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98C4" w14:textId="77777777" w:rsidR="00FE067E" w:rsidRPr="00545F68" w:rsidRDefault="003C6034" w:rsidP="00CC1F3B">
      <w:pPr>
        <w:pStyle w:val="TitlePageOrigin"/>
        <w:rPr>
          <w:color w:val="auto"/>
        </w:rPr>
      </w:pPr>
      <w:r w:rsidRPr="00545F68">
        <w:rPr>
          <w:caps w:val="0"/>
          <w:color w:val="auto"/>
        </w:rPr>
        <w:t>WEST VIRGINIA LEGISLATURE</w:t>
      </w:r>
    </w:p>
    <w:p w14:paraId="1AEC59D1" w14:textId="77777777" w:rsidR="00CD36CF" w:rsidRPr="00545F68" w:rsidRDefault="00CD36CF" w:rsidP="00CC1F3B">
      <w:pPr>
        <w:pStyle w:val="TitlePageSession"/>
        <w:rPr>
          <w:color w:val="auto"/>
        </w:rPr>
      </w:pPr>
      <w:r w:rsidRPr="00545F68">
        <w:rPr>
          <w:color w:val="auto"/>
        </w:rPr>
        <w:t>20</w:t>
      </w:r>
      <w:r w:rsidR="00EC5E63" w:rsidRPr="00545F68">
        <w:rPr>
          <w:color w:val="auto"/>
        </w:rPr>
        <w:t>2</w:t>
      </w:r>
      <w:r w:rsidR="00400B5C" w:rsidRPr="00545F68">
        <w:rPr>
          <w:color w:val="auto"/>
        </w:rPr>
        <w:t>2</w:t>
      </w:r>
      <w:r w:rsidRPr="00545F68">
        <w:rPr>
          <w:color w:val="auto"/>
        </w:rPr>
        <w:t xml:space="preserve"> </w:t>
      </w:r>
      <w:r w:rsidR="003C6034" w:rsidRPr="00545F68">
        <w:rPr>
          <w:caps w:val="0"/>
          <w:color w:val="auto"/>
        </w:rPr>
        <w:t>REGULAR SESSION</w:t>
      </w:r>
    </w:p>
    <w:p w14:paraId="783E6CC1" w14:textId="77777777" w:rsidR="00CD36CF" w:rsidRPr="00545F68" w:rsidRDefault="00283691" w:rsidP="00CC1F3B">
      <w:pPr>
        <w:pStyle w:val="TitlePageBillPrefix"/>
        <w:rPr>
          <w:color w:val="auto"/>
        </w:rPr>
      </w:pPr>
      <w:sdt>
        <w:sdtPr>
          <w:rPr>
            <w:color w:val="auto"/>
          </w:rPr>
          <w:tag w:val="IntroDate"/>
          <w:id w:val="-1236936958"/>
          <w:placeholder>
            <w:docPart w:val="9D7A4CE699F346A1A3443F9EB3B4F0F7"/>
          </w:placeholder>
          <w:text/>
        </w:sdtPr>
        <w:sdtEndPr/>
        <w:sdtContent>
          <w:r w:rsidR="00AE48A0" w:rsidRPr="00545F68">
            <w:rPr>
              <w:color w:val="auto"/>
            </w:rPr>
            <w:t>Introduced</w:t>
          </w:r>
        </w:sdtContent>
      </w:sdt>
    </w:p>
    <w:p w14:paraId="0DDF3369" w14:textId="734E9670" w:rsidR="00CD36CF" w:rsidRPr="00545F68" w:rsidRDefault="00283691" w:rsidP="00CC1F3B">
      <w:pPr>
        <w:pStyle w:val="BillNumber"/>
        <w:rPr>
          <w:color w:val="auto"/>
        </w:rPr>
      </w:pPr>
      <w:sdt>
        <w:sdtPr>
          <w:rPr>
            <w:color w:val="auto"/>
          </w:rPr>
          <w:tag w:val="Chamber"/>
          <w:id w:val="893011969"/>
          <w:lock w:val="sdtLocked"/>
          <w:placeholder>
            <w:docPart w:val="A5200E8024EC4F57887305B8E834555F"/>
          </w:placeholder>
          <w:dropDownList>
            <w:listItem w:displayText="House" w:value="House"/>
            <w:listItem w:displayText="Senate" w:value="Senate"/>
          </w:dropDownList>
        </w:sdtPr>
        <w:sdtEndPr/>
        <w:sdtContent>
          <w:r w:rsidR="00C33434" w:rsidRPr="00545F68">
            <w:rPr>
              <w:color w:val="auto"/>
            </w:rPr>
            <w:t>House</w:t>
          </w:r>
        </w:sdtContent>
      </w:sdt>
      <w:r w:rsidR="00303684" w:rsidRPr="00545F68">
        <w:rPr>
          <w:color w:val="auto"/>
        </w:rPr>
        <w:t xml:space="preserve"> </w:t>
      </w:r>
      <w:r w:rsidR="00CD36CF" w:rsidRPr="00545F68">
        <w:rPr>
          <w:color w:val="auto"/>
        </w:rPr>
        <w:t xml:space="preserve">Bill </w:t>
      </w:r>
      <w:sdt>
        <w:sdtPr>
          <w:rPr>
            <w:color w:val="auto"/>
          </w:rPr>
          <w:tag w:val="BNum"/>
          <w:id w:val="1645317809"/>
          <w:lock w:val="sdtLocked"/>
          <w:placeholder>
            <w:docPart w:val="1FE9DFED1FE143BBA86D3611963E2A39"/>
          </w:placeholder>
          <w:text/>
        </w:sdtPr>
        <w:sdtEndPr/>
        <w:sdtContent>
          <w:r>
            <w:rPr>
              <w:color w:val="auto"/>
            </w:rPr>
            <w:t>4339</w:t>
          </w:r>
        </w:sdtContent>
      </w:sdt>
    </w:p>
    <w:p w14:paraId="46C3EA08" w14:textId="0A051A40" w:rsidR="00CD36CF" w:rsidRPr="00545F68" w:rsidRDefault="00CD36CF" w:rsidP="00CC1F3B">
      <w:pPr>
        <w:pStyle w:val="Sponsors"/>
        <w:rPr>
          <w:color w:val="auto"/>
        </w:rPr>
      </w:pPr>
      <w:r w:rsidRPr="00545F68">
        <w:rPr>
          <w:color w:val="auto"/>
        </w:rPr>
        <w:t xml:space="preserve">By </w:t>
      </w:r>
      <w:sdt>
        <w:sdtPr>
          <w:rPr>
            <w:color w:val="auto"/>
          </w:rPr>
          <w:tag w:val="Sponsors"/>
          <w:id w:val="1589585889"/>
          <w:placeholder>
            <w:docPart w:val="DEE791B900CF464986A9B4FBBF7B092A"/>
          </w:placeholder>
          <w:text w:multiLine="1"/>
        </w:sdtPr>
        <w:sdtEndPr/>
        <w:sdtContent>
          <w:r w:rsidR="00266191" w:rsidRPr="00545F68">
            <w:rPr>
              <w:color w:val="auto"/>
            </w:rPr>
            <w:t>Delegate</w:t>
          </w:r>
          <w:r w:rsidR="00373F4D">
            <w:rPr>
              <w:color w:val="auto"/>
            </w:rPr>
            <w:t>s</w:t>
          </w:r>
          <w:r w:rsidR="00266191" w:rsidRPr="00545F68">
            <w:rPr>
              <w:color w:val="auto"/>
            </w:rPr>
            <w:t xml:space="preserve"> Gearheart</w:t>
          </w:r>
          <w:r w:rsidR="00373F4D">
            <w:rPr>
              <w:color w:val="auto"/>
            </w:rPr>
            <w:t>, Smith, Hamrick, Ferrell, and Foster</w:t>
          </w:r>
        </w:sdtContent>
      </w:sdt>
    </w:p>
    <w:p w14:paraId="64F61929" w14:textId="57EBCCF5" w:rsidR="00E831B3" w:rsidRPr="00545F68" w:rsidRDefault="00CD36CF" w:rsidP="00CC1F3B">
      <w:pPr>
        <w:pStyle w:val="References"/>
        <w:rPr>
          <w:color w:val="auto"/>
        </w:rPr>
      </w:pPr>
      <w:r w:rsidRPr="00545F68">
        <w:rPr>
          <w:color w:val="auto"/>
        </w:rPr>
        <w:t>[</w:t>
      </w:r>
      <w:sdt>
        <w:sdtPr>
          <w:rPr>
            <w:color w:val="auto"/>
          </w:rPr>
          <w:tag w:val="References"/>
          <w:id w:val="-1043047873"/>
          <w:placeholder>
            <w:docPart w:val="F45345FD0B5C4C3388F1E07BDD6AED8B"/>
          </w:placeholder>
          <w:text w:multiLine="1"/>
        </w:sdtPr>
        <w:sdtEndPr/>
        <w:sdtContent>
          <w:r w:rsidR="00283691">
            <w:rPr>
              <w:color w:val="auto"/>
            </w:rPr>
            <w:t>Introduced January 21, 2022; Referred to the Committee on Finance</w:t>
          </w:r>
        </w:sdtContent>
      </w:sdt>
      <w:r w:rsidRPr="00545F68">
        <w:rPr>
          <w:color w:val="auto"/>
        </w:rPr>
        <w:t>]</w:t>
      </w:r>
    </w:p>
    <w:p w14:paraId="50301515" w14:textId="5FC9C548" w:rsidR="00303684" w:rsidRPr="00545F68" w:rsidRDefault="0000526A" w:rsidP="00CC1F3B">
      <w:pPr>
        <w:pStyle w:val="TitleSection"/>
        <w:rPr>
          <w:color w:val="auto"/>
        </w:rPr>
      </w:pPr>
      <w:r w:rsidRPr="00545F68">
        <w:rPr>
          <w:color w:val="auto"/>
        </w:rPr>
        <w:lastRenderedPageBreak/>
        <w:t>A BILL</w:t>
      </w:r>
      <w:r w:rsidR="00266191" w:rsidRPr="00545F68">
        <w:rPr>
          <w:color w:val="auto"/>
        </w:rPr>
        <w:t xml:space="preserve"> to amend and reenact §29-22A-10 and §29-22A-10d of the Code of West Virginia, 1931, as amended, all relating to replacing the racetrack modernization fund provisions with racetrack rebate fund provisions generally; requiring that the amount deducted annually from the gross terminal income of each racetrack for the Lottery Commission’s actual costs and expenses incurred in administering racetrack video lottery at the licensed racetrack shall include </w:t>
      </w:r>
      <w:bookmarkStart w:id="0" w:name="_Hlk89778423"/>
      <w:r w:rsidR="00245A38" w:rsidRPr="00545F68">
        <w:rPr>
          <w:color w:val="auto"/>
        </w:rPr>
        <w:t>$1,500,000</w:t>
      </w:r>
      <w:bookmarkEnd w:id="0"/>
      <w:r w:rsidR="00266191" w:rsidRPr="00545F68">
        <w:rPr>
          <w:color w:val="auto"/>
        </w:rPr>
        <w:t xml:space="preserve">, or the entire four percent of the gross terminal income of that racetrack if the amount is less than </w:t>
      </w:r>
      <w:r w:rsidR="00245A38" w:rsidRPr="00545F68">
        <w:rPr>
          <w:color w:val="auto"/>
        </w:rPr>
        <w:t>$1,500,000</w:t>
      </w:r>
      <w:r w:rsidR="00266191" w:rsidRPr="00545F68">
        <w:rPr>
          <w:color w:val="auto"/>
        </w:rPr>
        <w:t xml:space="preserve">,  that the commission shall deposit into the </w:t>
      </w:r>
      <w:bookmarkStart w:id="1" w:name="_Hlk89778491"/>
      <w:r w:rsidR="00266191" w:rsidRPr="00545F68">
        <w:rPr>
          <w:color w:val="auto"/>
        </w:rPr>
        <w:t>Licensed Racetrack Rebate Fund</w:t>
      </w:r>
      <w:bookmarkEnd w:id="1"/>
      <w:r w:rsidR="00266191" w:rsidRPr="00545F68">
        <w:rPr>
          <w:color w:val="auto"/>
        </w:rPr>
        <w:t>; creating the Licensed Racetrack Rebate Fund; closing the Licensed Racetrack Modernization Fund and providing for the distribution of any amounts remaining in the fund; and requiring the Lottery Commission to pay an equal share of the full amount deposited into the Licensed Racetrack Rebate Fund for each fiscal year to each racetrack facility from which gross terminal income was derived during the fiscal year.</w:t>
      </w:r>
    </w:p>
    <w:p w14:paraId="5FA5A2A4" w14:textId="77777777" w:rsidR="00303684" w:rsidRPr="00545F68" w:rsidRDefault="00303684" w:rsidP="00CC1F3B">
      <w:pPr>
        <w:pStyle w:val="EnactingClause"/>
        <w:rPr>
          <w:color w:val="auto"/>
        </w:rPr>
      </w:pPr>
      <w:r w:rsidRPr="00545F68">
        <w:rPr>
          <w:color w:val="auto"/>
        </w:rPr>
        <w:t>Be it enacted by the Legislature of West Virginia:</w:t>
      </w:r>
    </w:p>
    <w:p w14:paraId="705D4983" w14:textId="77777777" w:rsidR="003C6034" w:rsidRPr="00545F68" w:rsidRDefault="003C6034" w:rsidP="00CC1F3B">
      <w:pPr>
        <w:pStyle w:val="EnactingClause"/>
        <w:rPr>
          <w:color w:val="auto"/>
        </w:rPr>
        <w:sectPr w:rsidR="003C6034" w:rsidRPr="00545F68" w:rsidSect="003036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613146" w14:textId="77777777" w:rsidR="007F19FE" w:rsidRPr="00545F68" w:rsidRDefault="007F19FE" w:rsidP="00E12B9F">
      <w:pPr>
        <w:pStyle w:val="ArticleHeading"/>
        <w:rPr>
          <w:color w:val="auto"/>
        </w:rPr>
        <w:sectPr w:rsidR="007F19FE" w:rsidRPr="00545F68" w:rsidSect="0030365C">
          <w:type w:val="continuous"/>
          <w:pgSz w:w="12240" w:h="15840" w:code="1"/>
          <w:pgMar w:top="1440" w:right="1440" w:bottom="1440" w:left="1440" w:header="720" w:footer="720" w:gutter="0"/>
          <w:lnNumType w:countBy="1" w:restart="newSection"/>
          <w:cols w:space="720"/>
          <w:titlePg/>
          <w:docGrid w:linePitch="360"/>
        </w:sectPr>
      </w:pPr>
      <w:r w:rsidRPr="00545F68">
        <w:rPr>
          <w:color w:val="auto"/>
        </w:rPr>
        <w:t>ARTICLE 22A. RACETRACK VIDEO LOTTERY.</w:t>
      </w:r>
    </w:p>
    <w:p w14:paraId="5E0851BE" w14:textId="552A728E" w:rsidR="007F19FE" w:rsidRPr="00545F68" w:rsidRDefault="007F19FE" w:rsidP="0050422A">
      <w:pPr>
        <w:pStyle w:val="SectionHeading"/>
        <w:rPr>
          <w:color w:val="auto"/>
        </w:rPr>
      </w:pPr>
      <w:r w:rsidRPr="00545F68">
        <w:rPr>
          <w:color w:val="auto"/>
        </w:rPr>
        <w:t xml:space="preserve">§29-22A-10. Accounting and reporting; commission to provide communications protocol data; distribution of net terminal income; remittance through electronic transfer of funds; </w:t>
      </w:r>
      <w:r w:rsidRPr="00545F68">
        <w:rPr>
          <w:color w:val="auto"/>
          <w:u w:val="single"/>
        </w:rPr>
        <w:t>licensed racetrack rebate fund;</w:t>
      </w:r>
      <w:r w:rsidR="00CD7D42" w:rsidRPr="00545F68">
        <w:rPr>
          <w:color w:val="auto"/>
        </w:rPr>
        <w:t xml:space="preserve"> </w:t>
      </w:r>
      <w:r w:rsidRPr="00545F68">
        <w:rPr>
          <w:color w:val="auto"/>
        </w:rPr>
        <w:t>establishment of accounts and nonpayment penalties; commission control of accounting for net terminal income; settlement of accounts; manual reporting and payment may be required; request for reports; examination of accounts and records.</w:t>
      </w:r>
    </w:p>
    <w:p w14:paraId="0034D11A" w14:textId="77777777" w:rsidR="007F19FE" w:rsidRPr="00545F68" w:rsidRDefault="007F19FE" w:rsidP="0050422A">
      <w:pPr>
        <w:pStyle w:val="SectionBody"/>
        <w:rPr>
          <w:color w:val="auto"/>
        </w:rPr>
        <w:sectPr w:rsidR="007F19FE" w:rsidRPr="00545F68" w:rsidSect="0030365C">
          <w:type w:val="continuous"/>
          <w:pgSz w:w="12240" w:h="15840" w:code="1"/>
          <w:pgMar w:top="1440" w:right="1440" w:bottom="1440" w:left="1440" w:header="720" w:footer="720" w:gutter="0"/>
          <w:lnNumType w:countBy="1" w:restart="newSection"/>
          <w:cols w:space="720"/>
          <w:titlePg/>
          <w:docGrid w:linePitch="360"/>
        </w:sectPr>
      </w:pPr>
    </w:p>
    <w:p w14:paraId="05467537" w14:textId="77777777" w:rsidR="007F19FE" w:rsidRPr="00545F68" w:rsidRDefault="007F19FE" w:rsidP="0050422A">
      <w:pPr>
        <w:pStyle w:val="SectionBody"/>
        <w:rPr>
          <w:color w:val="auto"/>
        </w:rPr>
      </w:pPr>
      <w:r w:rsidRPr="00545F68">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7B0B7D3E" w14:textId="77777777" w:rsidR="007F19FE" w:rsidRPr="00545F68" w:rsidRDefault="007F19FE" w:rsidP="0050422A">
      <w:pPr>
        <w:pStyle w:val="SectionBody"/>
        <w:rPr>
          <w:color w:val="auto"/>
        </w:rPr>
      </w:pPr>
      <w:r w:rsidRPr="00545F68">
        <w:rPr>
          <w:color w:val="auto"/>
        </w:rPr>
        <w:lastRenderedPageBreak/>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in order to assure the uninterrupted electronic transfer of funds. From the gross terminal income remitted by the licensee to the commission: </w:t>
      </w:r>
    </w:p>
    <w:p w14:paraId="02D0BFEE" w14:textId="0234A97E" w:rsidR="007F19FE" w:rsidRPr="00545F68" w:rsidRDefault="007F19FE" w:rsidP="0050422A">
      <w:pPr>
        <w:pStyle w:val="SectionBody"/>
        <w:rPr>
          <w:color w:val="auto"/>
        </w:rPr>
      </w:pPr>
      <w:r w:rsidRPr="00545F68">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w:t>
      </w:r>
      <w:r w:rsidRPr="00545F68">
        <w:rPr>
          <w:i/>
          <w:iCs/>
          <w:color w:val="auto"/>
          <w:u w:val="single"/>
        </w:rPr>
        <w:t>Provided</w:t>
      </w:r>
      <w:r w:rsidRPr="00545F68">
        <w:rPr>
          <w:color w:val="auto"/>
          <w:u w:val="single"/>
        </w:rPr>
        <w:t xml:space="preserve">, That for all fiscal years beginning on or after July 1, 2022, </w:t>
      </w:r>
      <w:bookmarkStart w:id="2" w:name="_Hlk86842282"/>
      <w:r w:rsidRPr="00545F68">
        <w:rPr>
          <w:color w:val="auto"/>
          <w:u w:val="single"/>
        </w:rPr>
        <w:t>the amount deducted annually from the gross terminal income of each racetrack</w:t>
      </w:r>
      <w:bookmarkEnd w:id="2"/>
      <w:r w:rsidRPr="00545F68">
        <w:rPr>
          <w:color w:val="auto"/>
          <w:u w:val="single"/>
        </w:rPr>
        <w:t xml:space="preserve"> for its actual costs and expenses incurred in administering racetrack video lottery at the licensed racetrack shall include </w:t>
      </w:r>
      <w:r w:rsidR="00CD7D42" w:rsidRPr="00545F68">
        <w:rPr>
          <w:color w:val="auto"/>
          <w:u w:val="single"/>
        </w:rPr>
        <w:t>$1,500,000</w:t>
      </w:r>
      <w:r w:rsidRPr="00545F68">
        <w:rPr>
          <w:color w:val="auto"/>
          <w:u w:val="single"/>
        </w:rPr>
        <w:t xml:space="preserve"> that the commission shall deposit into the </w:t>
      </w:r>
      <w:bookmarkStart w:id="3" w:name="_Hlk86842399"/>
      <w:r w:rsidRPr="00545F68">
        <w:rPr>
          <w:color w:val="auto"/>
          <w:u w:val="single"/>
        </w:rPr>
        <w:t>Licensed Racetrack Rebate Fund</w:t>
      </w:r>
      <w:bookmarkEnd w:id="3"/>
      <w:r w:rsidRPr="00545F68">
        <w:rPr>
          <w:color w:val="auto"/>
          <w:u w:val="single"/>
        </w:rPr>
        <w:t xml:space="preserve">: </w:t>
      </w:r>
      <w:r w:rsidRPr="00545F68">
        <w:rPr>
          <w:i/>
          <w:iCs/>
          <w:color w:val="auto"/>
          <w:u w:val="single"/>
        </w:rPr>
        <w:t xml:space="preserve">Provided, however, </w:t>
      </w:r>
      <w:r w:rsidRPr="00545F68">
        <w:rPr>
          <w:color w:val="auto"/>
          <w:u w:val="single"/>
        </w:rPr>
        <w:t xml:space="preserve">That if four percent of the gross terminal income of any racetrack is less than </w:t>
      </w:r>
      <w:r w:rsidR="00CD7D42" w:rsidRPr="00545F68">
        <w:rPr>
          <w:color w:val="auto"/>
          <w:u w:val="single"/>
        </w:rPr>
        <w:t>$1,500,000</w:t>
      </w:r>
      <w:r w:rsidRPr="00545F68">
        <w:rPr>
          <w:color w:val="auto"/>
          <w:u w:val="single"/>
        </w:rPr>
        <w:t xml:space="preserve">, then the commission shall deposit </w:t>
      </w:r>
      <w:bookmarkStart w:id="4" w:name="_Hlk89778397"/>
      <w:r w:rsidRPr="00545F68">
        <w:rPr>
          <w:color w:val="auto"/>
          <w:u w:val="single"/>
        </w:rPr>
        <w:t>the entire four percent of the gross terminal income of that racetrack</w:t>
      </w:r>
      <w:bookmarkEnd w:id="4"/>
      <w:r w:rsidRPr="00545F68">
        <w:rPr>
          <w:color w:val="auto"/>
          <w:u w:val="single"/>
        </w:rPr>
        <w:t xml:space="preserve"> into the Licensed Racetrack Rebate Fund as calculated by the commission when it has closed its books for the fiscal year.</w:t>
      </w:r>
      <w:r w:rsidRPr="00545F68">
        <w:rPr>
          <w:color w:val="auto"/>
        </w:rPr>
        <w:t xml:space="preserve"> The amount deducted for administrative costs and expenses of the commission may not exceed four percent of gross terminal income:</w:t>
      </w:r>
      <w:r w:rsidRPr="00545F68">
        <w:rPr>
          <w:iCs/>
          <w:color w:val="auto"/>
        </w:rPr>
        <w:t xml:space="preserve"> </w:t>
      </w:r>
      <w:r w:rsidRPr="00545F68">
        <w:rPr>
          <w:i/>
          <w:color w:val="auto"/>
        </w:rPr>
        <w:t>Provided</w:t>
      </w:r>
      <w:r w:rsidRPr="00545F68">
        <w:rPr>
          <w:iCs/>
          <w:color w:val="auto"/>
        </w:rPr>
        <w:t>,</w:t>
      </w:r>
      <w:r w:rsidRPr="00545F68">
        <w:rPr>
          <w:color w:val="auto"/>
        </w:rPr>
        <w:t xml:space="preserve"> That any amounts deducted by the commission for its actual costs and expenses that exceeds its actual costs and expenses shall be deposited into the State Lottery Fund. For the fiscal years ending June 30, 2011 through June 30, 2030,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w:t>
      </w:r>
      <w:r w:rsidRPr="00545F68">
        <w:rPr>
          <w:color w:val="auto"/>
          <w:u w:val="single"/>
        </w:rPr>
        <w:t xml:space="preserve">For the fiscal years ending June 30, 2023, and thereafter, the term “actual costs and expenses” does not include transfers of any amount to the </w:t>
      </w:r>
      <w:bookmarkStart w:id="5" w:name="_Hlk86840645"/>
      <w:r w:rsidRPr="00545F68">
        <w:rPr>
          <w:color w:val="auto"/>
          <w:u w:val="single"/>
        </w:rPr>
        <w:t xml:space="preserve">Licensed Racetrack Modernization Fund </w:t>
      </w:r>
      <w:bookmarkEnd w:id="5"/>
      <w:r w:rsidRPr="00545F68">
        <w:rPr>
          <w:color w:val="auto"/>
          <w:u w:val="single"/>
        </w:rPr>
        <w:t>created by subdivision (2), of this subsection.</w:t>
      </w:r>
      <w:r w:rsidRPr="00545F68">
        <w:rPr>
          <w:color w:val="auto"/>
        </w:rPr>
        <w:t xml:space="preserve"> For all fiscal years beginning on or after July </w:t>
      </w:r>
      <w:r w:rsidRPr="00545F68">
        <w:rPr>
          <w:color w:val="auto"/>
        </w:rPr>
        <w:lastRenderedPageBreak/>
        <w:t>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1D5FB94C" w14:textId="48F58593" w:rsidR="007F19FE" w:rsidRPr="00545F68" w:rsidRDefault="007F19FE" w:rsidP="0050422A">
      <w:pPr>
        <w:pStyle w:val="SectionBody"/>
        <w:rPr>
          <w:color w:val="auto"/>
        </w:rPr>
      </w:pPr>
      <w:r w:rsidRPr="00545F68">
        <w:rPr>
          <w:color w:val="auto"/>
        </w:rPr>
        <w:t xml:space="preserve">(2) A Licensed Racetrack Modernization Fund is </w:t>
      </w:r>
      <w:r w:rsidRPr="00545F68">
        <w:rPr>
          <w:strike/>
          <w:color w:val="auto"/>
        </w:rPr>
        <w:t>created</w:t>
      </w:r>
      <w:r w:rsidRPr="00545F68">
        <w:rPr>
          <w:color w:val="auto"/>
        </w:rPr>
        <w:t xml:space="preserve"> </w:t>
      </w:r>
      <w:r w:rsidRPr="00545F68">
        <w:rPr>
          <w:color w:val="auto"/>
          <w:u w:val="single"/>
        </w:rPr>
        <w:t>continued</w:t>
      </w:r>
      <w:r w:rsidRPr="00545F68">
        <w:rPr>
          <w:color w:val="auto"/>
        </w:rPr>
        <w:t xml:space="preserve"> within the lottery fund. For </w:t>
      </w:r>
      <w:r w:rsidRPr="00545F68">
        <w:rPr>
          <w:color w:val="auto"/>
          <w:u w:val="single"/>
        </w:rPr>
        <w:t>the</w:t>
      </w:r>
      <w:r w:rsidRPr="00545F68">
        <w:rPr>
          <w:color w:val="auto"/>
        </w:rPr>
        <w:t xml:space="preserve"> fiscal </w:t>
      </w:r>
      <w:r w:rsidRPr="00545F68">
        <w:rPr>
          <w:strike/>
          <w:color w:val="auto"/>
        </w:rPr>
        <w:t>years</w:t>
      </w:r>
      <w:r w:rsidRPr="00545F68">
        <w:rPr>
          <w:color w:val="auto"/>
        </w:rPr>
        <w:t xml:space="preserve"> </w:t>
      </w:r>
      <w:r w:rsidRPr="00545F68">
        <w:rPr>
          <w:color w:val="auto"/>
          <w:u w:val="single"/>
        </w:rPr>
        <w:t>year</w:t>
      </w:r>
      <w:r w:rsidRPr="00545F68">
        <w:rPr>
          <w:color w:val="auto"/>
        </w:rPr>
        <w:t xml:space="preserve"> beginning on or after July 1, </w:t>
      </w:r>
      <w:r w:rsidRPr="00545F68">
        <w:rPr>
          <w:strike/>
          <w:color w:val="auto"/>
        </w:rPr>
        <w:t>2011</w:t>
      </w:r>
      <w:r w:rsidRPr="00545F68">
        <w:rPr>
          <w:color w:val="auto"/>
        </w:rPr>
        <w:t xml:space="preserve"> </w:t>
      </w:r>
      <w:r w:rsidRPr="00545F68">
        <w:rPr>
          <w:color w:val="auto"/>
          <w:u w:val="single"/>
        </w:rPr>
        <w:t>2021,</w:t>
      </w:r>
      <w:r w:rsidRPr="00545F68">
        <w:rPr>
          <w:color w:val="auto"/>
        </w:rPr>
        <w:t xml:space="preserve"> </w:t>
      </w:r>
      <w:r w:rsidRPr="00545F68">
        <w:rPr>
          <w:strike/>
          <w:color w:val="auto"/>
        </w:rPr>
        <w:t>and ending with the fiscal year beginning July 1, 2030</w:t>
      </w:r>
      <w:r w:rsidRPr="00545F68">
        <w:rPr>
          <w:color w:val="auto"/>
        </w:rPr>
        <w:t xml:space="preserve"> the commission shall deposit such amounts as are available </w:t>
      </w:r>
      <w:r w:rsidRPr="00545F68">
        <w:rPr>
          <w:color w:val="auto"/>
          <w:u w:val="single"/>
        </w:rPr>
        <w:t>for the modernization fund</w:t>
      </w:r>
      <w:r w:rsidRPr="00545F68">
        <w:rPr>
          <w:color w:val="auto"/>
        </w:rPr>
        <w:t xml:space="preserve"> according to subdivision (1) of this subsection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subsection for that year. For each $2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“facility modernization improvements”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 </w:t>
      </w:r>
      <w:r w:rsidRPr="00545F68">
        <w:rPr>
          <w:color w:val="auto"/>
          <w:u w:val="single"/>
        </w:rPr>
        <w:t>No further amounts may be deposited in the Licensed Racetrack Modernization Fund for fiscal years beginning July 1, 2022, and thereafter.  The commission shall distribute any amounts remaining in the fund in accordance with this subdivision and close the fund.</w:t>
      </w:r>
    </w:p>
    <w:p w14:paraId="18BAEA56" w14:textId="68EDB405" w:rsidR="007F19FE" w:rsidRPr="00545F68" w:rsidRDefault="007F19FE" w:rsidP="0050422A">
      <w:pPr>
        <w:pStyle w:val="SectionBody"/>
        <w:rPr>
          <w:color w:val="auto"/>
        </w:rPr>
      </w:pPr>
      <w:r w:rsidRPr="00545F68">
        <w:rPr>
          <w:color w:val="auto"/>
          <w:u w:val="single"/>
        </w:rPr>
        <w:t>(3)  A Licensed Racetrack Rebate Fund is created within the lottery fund. For fiscal years beginning on or after July 1, 2022, the commission shall deposit the amounts required by subdivision (1) of this subsection into the Licensed Racetrack Rebate Fund as calculated by the commission when it has closed its books for the fiscal year.  Within 30 days thereafter, the commission shall pay an equal share of the full amount deposited into the rebate fund for that fiscal year to each racetrack facility from which gross terminal income was derived during the fiscal year.</w:t>
      </w:r>
    </w:p>
    <w:p w14:paraId="7C54560D" w14:textId="5601A8F0" w:rsidR="007F19FE" w:rsidRPr="00545F68" w:rsidRDefault="007F19FE" w:rsidP="0050422A">
      <w:pPr>
        <w:pStyle w:val="SectionBody"/>
        <w:rPr>
          <w:color w:val="auto"/>
        </w:rPr>
      </w:pPr>
      <w:r w:rsidRPr="00545F68">
        <w:rPr>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racetrack’s share is in lieu of all lottery agent commissions and is considered to cover all costs and expenses required to be expended by the licensed racetrack in connection with video lottery operations. The division shall be made as follows:</w:t>
      </w:r>
    </w:p>
    <w:p w14:paraId="4A761F77" w14:textId="77777777" w:rsidR="007F19FE" w:rsidRPr="00545F68" w:rsidRDefault="007F19FE" w:rsidP="0050422A">
      <w:pPr>
        <w:pStyle w:val="SectionBody"/>
        <w:rPr>
          <w:color w:val="auto"/>
        </w:rPr>
      </w:pPr>
      <w:r w:rsidRPr="00545F68">
        <w:rPr>
          <w:color w:val="auto"/>
        </w:rPr>
        <w:t>(1) The commission shall receive 30 percent of net terminal income, which shall be paid into the State Lottery Fund as provided in §29-22A-10a of this code;</w:t>
      </w:r>
    </w:p>
    <w:p w14:paraId="30A2040E" w14:textId="77777777" w:rsidR="007F19FE" w:rsidRPr="00545F68" w:rsidRDefault="007F19FE" w:rsidP="0050422A">
      <w:pPr>
        <w:pStyle w:val="SectionBody"/>
        <w:rPr>
          <w:color w:val="auto"/>
        </w:rPr>
      </w:pPr>
      <w:r w:rsidRPr="00545F68">
        <w:rPr>
          <w:color w:val="auto"/>
        </w:rPr>
        <w:t xml:space="preserve">(2) Until July 1, 2005, 14 percent of net terminal income at a licensed racetrack shall be deposited in the special fund established by the licensee, and used for payment of regular purses in addition to other amounts provided for in §19-23-1 </w:t>
      </w:r>
      <w:r w:rsidRPr="00545F68">
        <w:rPr>
          <w:i/>
          <w:color w:val="auto"/>
        </w:rPr>
        <w:t>et seq</w:t>
      </w:r>
      <w:r w:rsidRPr="00545F68">
        <w:rPr>
          <w:iCs/>
          <w:color w:val="auto"/>
        </w:rPr>
        <w:t>.</w:t>
      </w:r>
      <w:r w:rsidRPr="00545F68">
        <w:rPr>
          <w:color w:val="auto"/>
        </w:rPr>
        <w:t xml:space="preserve"> of this code, on and after July 1, 2005, the rate shall be seven percent of net terminal income;</w:t>
      </w:r>
    </w:p>
    <w:p w14:paraId="52824F2C" w14:textId="77777777" w:rsidR="007F19FE" w:rsidRPr="00545F68" w:rsidRDefault="007F19FE" w:rsidP="0050422A">
      <w:pPr>
        <w:pStyle w:val="SectionBody"/>
        <w:rPr>
          <w:color w:val="auto"/>
        </w:rPr>
      </w:pPr>
      <w:r w:rsidRPr="00545F68">
        <w:rPr>
          <w:color w:val="auto"/>
        </w:rPr>
        <w:t>(3) The county where the video lottery terminals are located shall receive two percent of the net terminal income:</w:t>
      </w:r>
      <w:r w:rsidRPr="00545F68">
        <w:rPr>
          <w:iCs/>
          <w:color w:val="auto"/>
        </w:rPr>
        <w:t xml:space="preserve"> </w:t>
      </w:r>
      <w:r w:rsidRPr="00545F68">
        <w:rPr>
          <w:i/>
          <w:color w:val="auto"/>
        </w:rPr>
        <w:t>Provided</w:t>
      </w:r>
      <w:r w:rsidRPr="00545F68">
        <w:rPr>
          <w:iCs/>
          <w:color w:val="auto"/>
        </w:rPr>
        <w:t>,</w:t>
      </w:r>
      <w:r w:rsidRPr="00545F68">
        <w:rPr>
          <w:color w:val="auto"/>
        </w:rPr>
        <w:t xml:space="preserve"> That:</w:t>
      </w:r>
    </w:p>
    <w:p w14:paraId="6C242CC3" w14:textId="77777777" w:rsidR="007F19FE" w:rsidRPr="00545F68" w:rsidRDefault="007F19FE" w:rsidP="0050422A">
      <w:pPr>
        <w:pStyle w:val="SectionBody"/>
        <w:rPr>
          <w:color w:val="auto"/>
        </w:rPr>
      </w:pPr>
      <w:r w:rsidRPr="00545F68">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42D6369E" w14:textId="77777777" w:rsidR="007F19FE" w:rsidRPr="00545F68" w:rsidRDefault="007F19FE" w:rsidP="0050422A">
      <w:pPr>
        <w:pStyle w:val="SectionBody"/>
        <w:rPr>
          <w:color w:val="auto"/>
        </w:rPr>
      </w:pPr>
      <w:r w:rsidRPr="00545F68">
        <w:rPr>
          <w:color w:val="auto"/>
        </w:rPr>
        <w:t>(i) The county shall receive 50 percent of the excess amount; and</w:t>
      </w:r>
    </w:p>
    <w:p w14:paraId="2EFA15F4" w14:textId="77777777" w:rsidR="007F19FE" w:rsidRPr="00545F68" w:rsidRDefault="007F19FE" w:rsidP="0050422A">
      <w:pPr>
        <w:pStyle w:val="SectionBody"/>
        <w:rPr>
          <w:color w:val="auto"/>
        </w:rPr>
      </w:pPr>
      <w:r w:rsidRPr="00545F68">
        <w:rPr>
          <w:color w:val="auto"/>
        </w:rPr>
        <w:t>(ii) The municipalities of the county shall receive 50 percent of the excess amount, said 50 percent to be divided among the municipalities on a per capita basis as determined by the most recent decennial United States census of population; and</w:t>
      </w:r>
    </w:p>
    <w:p w14:paraId="4B290137" w14:textId="77777777" w:rsidR="007F19FE" w:rsidRPr="00545F68" w:rsidRDefault="007F19FE" w:rsidP="0050422A">
      <w:pPr>
        <w:pStyle w:val="SectionBody"/>
        <w:rPr>
          <w:color w:val="auto"/>
        </w:rPr>
      </w:pPr>
      <w:r w:rsidRPr="00545F68">
        <w:rPr>
          <w:color w:val="auto"/>
        </w:rPr>
        <w:t>(B) Beginning July 1, 1999, and thereafter, any amount in excess of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7F207112" w14:textId="77777777" w:rsidR="007F19FE" w:rsidRPr="00545F68" w:rsidRDefault="007F19FE" w:rsidP="0050422A">
      <w:pPr>
        <w:pStyle w:val="SectionBody"/>
        <w:rPr>
          <w:color w:val="auto"/>
        </w:rPr>
      </w:pPr>
      <w:r w:rsidRPr="00545F68">
        <w:rPr>
          <w:color w:val="auto"/>
        </w:rPr>
        <w:t>(i) The county shall receive 50 percent of the excess amount; and</w:t>
      </w:r>
    </w:p>
    <w:p w14:paraId="1A9EB46E" w14:textId="77777777" w:rsidR="007F19FE" w:rsidRPr="00545F68" w:rsidRDefault="007F19FE" w:rsidP="0050422A">
      <w:pPr>
        <w:pStyle w:val="SectionBody"/>
        <w:rPr>
          <w:color w:val="auto"/>
        </w:rPr>
      </w:pPr>
      <w:r w:rsidRPr="00545F68">
        <w:rPr>
          <w:color w:val="auto"/>
        </w:rPr>
        <w:t>(ii) The municipality shall receive 50 percent of the excess amount; and</w:t>
      </w:r>
    </w:p>
    <w:p w14:paraId="557CA139" w14:textId="77777777" w:rsidR="007F19FE" w:rsidRPr="00545F68" w:rsidRDefault="007F19FE" w:rsidP="0050422A">
      <w:pPr>
        <w:pStyle w:val="SectionBody"/>
        <w:rPr>
          <w:color w:val="auto"/>
        </w:rPr>
      </w:pPr>
      <w:r w:rsidRPr="00545F68">
        <w:rPr>
          <w:color w:val="auto"/>
        </w:rPr>
        <w:t>(C) This proviso shall not affect the amount to be received under this subdivision by any other county other than a county described in paragraph (A) or (B) of this subdivision;</w:t>
      </w:r>
    </w:p>
    <w:p w14:paraId="2941E991" w14:textId="77777777" w:rsidR="007F19FE" w:rsidRPr="00545F68" w:rsidRDefault="007F19FE" w:rsidP="0050422A">
      <w:pPr>
        <w:pStyle w:val="SectionBody"/>
        <w:rPr>
          <w:color w:val="auto"/>
        </w:rPr>
      </w:pPr>
      <w:r w:rsidRPr="00545F68">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60AA1BB1" w14:textId="77777777" w:rsidR="007F19FE" w:rsidRPr="00545F68" w:rsidRDefault="007F19FE" w:rsidP="0050422A">
      <w:pPr>
        <w:pStyle w:val="SectionBody"/>
        <w:rPr>
          <w:color w:val="auto"/>
        </w:rPr>
      </w:pPr>
      <w:r w:rsidRPr="00545F68">
        <w:rPr>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78F54218" w14:textId="77777777" w:rsidR="007F19FE" w:rsidRPr="00545F68" w:rsidRDefault="007F19FE" w:rsidP="0050422A">
      <w:pPr>
        <w:pStyle w:val="SectionBody"/>
        <w:rPr>
          <w:color w:val="auto"/>
        </w:rPr>
      </w:pPr>
      <w:r w:rsidRPr="00545F68">
        <w:rPr>
          <w:color w:val="auto"/>
        </w:rPr>
        <w:t>(6) The West Virginia Racing Commission shall receive one percent of the net terminal income which shall be deposited and used as provided in §19-23-13c of this code;</w:t>
      </w:r>
    </w:p>
    <w:p w14:paraId="73F58907" w14:textId="77777777" w:rsidR="007F19FE" w:rsidRPr="00545F68" w:rsidRDefault="007F19FE" w:rsidP="0050422A">
      <w:pPr>
        <w:pStyle w:val="SectionBody"/>
        <w:rPr>
          <w:color w:val="auto"/>
        </w:rPr>
      </w:pPr>
      <w:r w:rsidRPr="00545F68">
        <w:rPr>
          <w:color w:val="auto"/>
        </w:rPr>
        <w:t>(7) A licensee shall receive 46 and one-half percent of net terminal income;</w:t>
      </w:r>
    </w:p>
    <w:p w14:paraId="2D96CA8E" w14:textId="77777777" w:rsidR="007F19FE" w:rsidRPr="00545F68" w:rsidRDefault="007F19FE" w:rsidP="0050422A">
      <w:pPr>
        <w:pStyle w:val="SectionBody"/>
        <w:rPr>
          <w:color w:val="auto"/>
        </w:rPr>
      </w:pPr>
      <w:r w:rsidRPr="00545F68">
        <w:rPr>
          <w:color w:val="auto"/>
        </w:rPr>
        <w:t>(8)(A) The Tourism Promotion Fund established in §5B-2-12 of this code shall receive three percent of the net terminal income:</w:t>
      </w:r>
      <w:r w:rsidRPr="00545F68">
        <w:rPr>
          <w:iCs/>
          <w:color w:val="auto"/>
        </w:rPr>
        <w:t xml:space="preserve"> </w:t>
      </w:r>
      <w:r w:rsidRPr="00545F68">
        <w:rPr>
          <w:i/>
          <w:color w:val="auto"/>
        </w:rPr>
        <w:t>Provided</w:t>
      </w:r>
      <w:r w:rsidRPr="00545F68">
        <w:rPr>
          <w:iCs/>
          <w:color w:val="auto"/>
        </w:rPr>
        <w:t>,</w:t>
      </w:r>
      <w:r w:rsidRPr="00545F68">
        <w:rPr>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0CE56A8D" w14:textId="77777777" w:rsidR="007F19FE" w:rsidRPr="00545F68" w:rsidRDefault="007F19FE" w:rsidP="0050422A">
      <w:pPr>
        <w:pStyle w:val="SectionBody"/>
        <w:rPr>
          <w:color w:val="auto"/>
        </w:rPr>
      </w:pPr>
      <w:r w:rsidRPr="00545F68">
        <w:rPr>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58356934" w14:textId="77777777" w:rsidR="007F19FE" w:rsidRPr="00545F68" w:rsidRDefault="007F19FE" w:rsidP="0050422A">
      <w:pPr>
        <w:pStyle w:val="SectionBody"/>
        <w:rPr>
          <w:color w:val="auto"/>
        </w:rPr>
      </w:pPr>
      <w:r w:rsidRPr="00545F68">
        <w:rPr>
          <w:color w:val="auto"/>
        </w:rPr>
        <w:t xml:space="preserve">(i) 1.375 percent of the total amount of net terminal income described in this section and §29-22A-10b of this code shall be deposited into the Tourism Promotion Fund created </w:t>
      </w:r>
      <w:bookmarkStart w:id="6" w:name="_Hlk62807295"/>
      <w:r w:rsidRPr="00545F68">
        <w:rPr>
          <w:color w:val="auto"/>
        </w:rPr>
        <w:t xml:space="preserve">pursuant to §5B-2-12 </w:t>
      </w:r>
      <w:bookmarkEnd w:id="6"/>
      <w:r w:rsidRPr="00545F68">
        <w:rPr>
          <w:color w:val="auto"/>
        </w:rPr>
        <w:t>of this code;</w:t>
      </w:r>
    </w:p>
    <w:p w14:paraId="1411E2C2" w14:textId="77777777" w:rsidR="007F19FE" w:rsidRPr="00545F68" w:rsidRDefault="007F19FE" w:rsidP="0050422A">
      <w:pPr>
        <w:pStyle w:val="SectionBody"/>
        <w:rPr>
          <w:color w:val="auto"/>
        </w:rPr>
      </w:pPr>
      <w:r w:rsidRPr="00545F68">
        <w:rPr>
          <w:color w:val="auto"/>
        </w:rPr>
        <w:t>(ii) 0.375 percent of the total amount of net terminal income described in this section and in §29-22A-10b of this code shall be deposited into the Development Office Promotion Fund created pursuant to §5B-2-3b of this code;</w:t>
      </w:r>
    </w:p>
    <w:p w14:paraId="0D34F16A" w14:textId="77777777" w:rsidR="007F19FE" w:rsidRPr="00545F68" w:rsidRDefault="007F19FE" w:rsidP="0050422A">
      <w:pPr>
        <w:pStyle w:val="SectionBody"/>
        <w:rPr>
          <w:color w:val="auto"/>
        </w:rPr>
      </w:pPr>
      <w:r w:rsidRPr="00545F68">
        <w:rPr>
          <w:color w:val="auto"/>
        </w:rPr>
        <w:t xml:space="preserve">(iii) 0.5 percent of the total amount of net terminal income described in this section and in </w:t>
      </w:r>
      <w:bookmarkStart w:id="7" w:name="_Hlk62808653"/>
      <w:r w:rsidRPr="00545F68">
        <w:rPr>
          <w:color w:val="auto"/>
        </w:rPr>
        <w:t xml:space="preserve">§29-22A-10b of this code </w:t>
      </w:r>
      <w:bookmarkEnd w:id="7"/>
      <w:r w:rsidRPr="00545F68">
        <w:rPr>
          <w:color w:val="auto"/>
        </w:rPr>
        <w:t>shall be deposited into the Research Challenge Fund created pursuant to §18B-1B-10 of this code;</w:t>
      </w:r>
    </w:p>
    <w:p w14:paraId="431E272E" w14:textId="77777777" w:rsidR="007F19FE" w:rsidRPr="00545F68" w:rsidRDefault="007F19FE" w:rsidP="0050422A">
      <w:pPr>
        <w:pStyle w:val="SectionBody"/>
        <w:rPr>
          <w:color w:val="auto"/>
        </w:rPr>
      </w:pPr>
      <w:r w:rsidRPr="00545F68">
        <w:rPr>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76D1E7F9" w14:textId="77777777" w:rsidR="007F19FE" w:rsidRPr="00545F68" w:rsidRDefault="007F19FE" w:rsidP="0050422A">
      <w:pPr>
        <w:pStyle w:val="SectionBody"/>
        <w:rPr>
          <w:color w:val="auto"/>
        </w:rPr>
      </w:pPr>
      <w:r w:rsidRPr="00545F68">
        <w:rPr>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6DBD3A9C" w14:textId="77777777" w:rsidR="007F19FE" w:rsidRPr="00545F68" w:rsidRDefault="007F19FE" w:rsidP="0050422A">
      <w:pPr>
        <w:pStyle w:val="SectionBody"/>
        <w:rPr>
          <w:color w:val="auto"/>
        </w:rPr>
      </w:pPr>
      <w:r w:rsidRPr="00545F68">
        <w:rPr>
          <w:color w:val="auto"/>
        </w:rPr>
        <w:t>(9)(A) On and after July 1, 2005, seven percent of net terminal income shall be deposited into the Workers’ Compensation Debt Reduction Fund created in §23-2d-5 of this code:</w:t>
      </w:r>
      <w:r w:rsidRPr="00545F68">
        <w:rPr>
          <w:iCs/>
          <w:color w:val="auto"/>
        </w:rPr>
        <w:t xml:space="preserve"> </w:t>
      </w:r>
      <w:r w:rsidRPr="00545F68">
        <w:rPr>
          <w:i/>
          <w:color w:val="auto"/>
        </w:rPr>
        <w:t>Provided</w:t>
      </w:r>
      <w:r w:rsidRPr="00545F68">
        <w:rPr>
          <w:iCs/>
          <w:color w:val="auto"/>
        </w:rPr>
        <w:t>,</w:t>
      </w:r>
      <w:r w:rsidRPr="00545F68">
        <w:rPr>
          <w:color w:val="auto"/>
        </w:rPr>
        <w:t xml:space="preserve">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 </w:t>
      </w:r>
      <w:r w:rsidRPr="00545F68">
        <w:rPr>
          <w:i/>
          <w:color w:val="auto"/>
        </w:rPr>
        <w:t>et seq</w:t>
      </w:r>
      <w:r w:rsidRPr="00545F68">
        <w:rPr>
          <w:iCs/>
          <w:color w:val="auto"/>
        </w:rPr>
        <w:t>.</w:t>
      </w:r>
      <w:r w:rsidRPr="00545F68">
        <w:rPr>
          <w:color w:val="auto"/>
        </w:rPr>
        <w:t xml:space="preserve"> of this code;</w:t>
      </w:r>
    </w:p>
    <w:p w14:paraId="0F7E55F5" w14:textId="77777777" w:rsidR="007F19FE" w:rsidRPr="00545F68" w:rsidRDefault="007F19FE" w:rsidP="0050422A">
      <w:pPr>
        <w:pStyle w:val="SectionBody"/>
        <w:rPr>
          <w:color w:val="auto"/>
        </w:rPr>
      </w:pPr>
      <w:r w:rsidRPr="00545F68">
        <w:rPr>
          <w:color w:val="auto"/>
        </w:rPr>
        <w:t xml:space="preserve">(B)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545F68">
        <w:rPr>
          <w:i/>
          <w:color w:val="auto"/>
        </w:rPr>
        <w:t>et seq</w:t>
      </w:r>
      <w:r w:rsidRPr="00545F68">
        <w:rPr>
          <w:iCs/>
          <w:color w:val="auto"/>
        </w:rPr>
        <w:t>.</w:t>
      </w:r>
      <w:r w:rsidRPr="00545F68">
        <w:rPr>
          <w:color w:val="auto"/>
        </w:rPr>
        <w:t xml:space="preserve"> of this code on and after the first day of the month following the month in which the Governor certifies to the Legislature that: (i) The revenue bonds issued pursuant to §23-2D-1 </w:t>
      </w:r>
      <w:r w:rsidRPr="00545F68">
        <w:rPr>
          <w:i/>
          <w:color w:val="auto"/>
        </w:rPr>
        <w:t>et seq</w:t>
      </w:r>
      <w:r w:rsidRPr="00545F68">
        <w:rPr>
          <w:iCs/>
          <w:color w:val="auto"/>
        </w:rPr>
        <w:t xml:space="preserve">. </w:t>
      </w:r>
      <w:r w:rsidRPr="00545F68">
        <w:rPr>
          <w:color w:val="auto"/>
        </w:rPr>
        <w:t>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7CB43F0A" w14:textId="77777777" w:rsidR="007F19FE" w:rsidRPr="00545F68" w:rsidRDefault="007F19FE" w:rsidP="0050422A">
      <w:pPr>
        <w:pStyle w:val="SectionBody"/>
        <w:rPr>
          <w:color w:val="auto"/>
        </w:rPr>
      </w:pPr>
      <w:r w:rsidRPr="00545F68">
        <w:rPr>
          <w:color w:val="auto"/>
        </w:rPr>
        <w:t>(10) The remaining one percent of net terminal income shall be deposited as follows:</w:t>
      </w:r>
    </w:p>
    <w:p w14:paraId="29E354D3" w14:textId="77777777" w:rsidR="007F19FE" w:rsidRPr="00545F68" w:rsidRDefault="007F19FE" w:rsidP="0050422A">
      <w:pPr>
        <w:pStyle w:val="SectionBody"/>
        <w:rPr>
          <w:color w:val="auto"/>
        </w:rPr>
      </w:pPr>
      <w:r w:rsidRPr="00545F68">
        <w:rPr>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w:t>
      </w:r>
      <w:r w:rsidRPr="00545F68">
        <w:rPr>
          <w:iCs/>
          <w:color w:val="auto"/>
        </w:rPr>
        <w:t xml:space="preserve"> </w:t>
      </w:r>
      <w:r w:rsidRPr="00545F68">
        <w:rPr>
          <w:i/>
          <w:color w:val="auto"/>
        </w:rPr>
        <w:t>Provided</w:t>
      </w:r>
      <w:r w:rsidRPr="00545F68">
        <w:rPr>
          <w:iCs/>
          <w:color w:val="auto"/>
        </w:rPr>
        <w:t>,</w:t>
      </w:r>
      <w:r w:rsidRPr="00545F68">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545F68">
        <w:rPr>
          <w:i/>
          <w:color w:val="auto"/>
        </w:rPr>
        <w:t>et seq</w:t>
      </w:r>
      <w:r w:rsidRPr="00545F68">
        <w:rPr>
          <w:iCs/>
          <w:color w:val="auto"/>
        </w:rPr>
        <w:t xml:space="preserve">. </w:t>
      </w:r>
      <w:r w:rsidRPr="00545F68">
        <w:rPr>
          <w:color w:val="auto"/>
        </w:rPr>
        <w:t>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545F68">
        <w:rPr>
          <w:iCs/>
          <w:color w:val="auto"/>
        </w:rPr>
        <w:t xml:space="preserve"> </w:t>
      </w:r>
      <w:r w:rsidRPr="00545F68">
        <w:rPr>
          <w:i/>
          <w:color w:val="auto"/>
        </w:rPr>
        <w:t>Provided</w:t>
      </w:r>
      <w:r w:rsidRPr="00545F68">
        <w:rPr>
          <w:iCs/>
          <w:color w:val="auto"/>
        </w:rPr>
        <w:t>, however,</w:t>
      </w:r>
      <w:r w:rsidRPr="00545F68">
        <w:rPr>
          <w:color w:val="auto"/>
        </w:rPr>
        <w:t xml:space="preserve">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1139F59A" w14:textId="77777777" w:rsidR="007F19FE" w:rsidRPr="00545F68" w:rsidRDefault="007F19FE" w:rsidP="0050422A">
      <w:pPr>
        <w:pStyle w:val="SectionBody"/>
        <w:rPr>
          <w:color w:val="auto"/>
        </w:rPr>
      </w:pPr>
      <w:r w:rsidRPr="00545F68">
        <w:rPr>
          <w:color w:val="auto"/>
        </w:rPr>
        <w:t>(B) For each fiscal year beginning after June 30, 2004:</w:t>
      </w:r>
    </w:p>
    <w:p w14:paraId="778FCB57" w14:textId="77777777" w:rsidR="007F19FE" w:rsidRPr="00545F68" w:rsidRDefault="007F19FE" w:rsidP="0050422A">
      <w:pPr>
        <w:pStyle w:val="SectionBody"/>
        <w:rPr>
          <w:color w:val="auto"/>
        </w:rPr>
      </w:pPr>
      <w:r w:rsidRPr="00545F68">
        <w:rPr>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6278C3DC" w14:textId="77777777" w:rsidR="007F19FE" w:rsidRPr="00545F68" w:rsidRDefault="007F19FE" w:rsidP="0050422A">
      <w:pPr>
        <w:pStyle w:val="SectionBody"/>
        <w:rPr>
          <w:color w:val="auto"/>
        </w:rPr>
      </w:pPr>
      <w:r w:rsidRPr="00545F68">
        <w:rPr>
          <w:color w:val="auto"/>
        </w:rPr>
        <w:t>(ii)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4DFEC77B" w14:textId="77777777" w:rsidR="007F19FE" w:rsidRPr="00545F68" w:rsidRDefault="007F19FE" w:rsidP="0050422A">
      <w:pPr>
        <w:pStyle w:val="SectionBody"/>
        <w:rPr>
          <w:color w:val="auto"/>
        </w:rPr>
      </w:pPr>
      <w:r w:rsidRPr="00545F68">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42379D7D" w14:textId="77777777" w:rsidR="007F19FE" w:rsidRPr="00545F68" w:rsidRDefault="007F19FE" w:rsidP="0050422A">
      <w:pPr>
        <w:pStyle w:val="SectionBody"/>
        <w:rPr>
          <w:color w:val="auto"/>
        </w:rPr>
      </w:pPr>
      <w:r w:rsidRPr="00545F68">
        <w:rPr>
          <w:color w:val="auto"/>
        </w:rPr>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6AA19C26" w14:textId="77777777" w:rsidR="007F19FE" w:rsidRPr="00545F68" w:rsidRDefault="007F19FE" w:rsidP="0050422A">
      <w:pPr>
        <w:pStyle w:val="SectionBody"/>
        <w:rPr>
          <w:color w:val="auto"/>
        </w:rPr>
      </w:pPr>
      <w:r w:rsidRPr="00545F68">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records cannot be reconciled, final disposition of the matter shall be determined by the commission. Any accounting discrepancies which cannot be otherwise resolved shall be resolved in favor of the commission.</w:t>
      </w:r>
    </w:p>
    <w:p w14:paraId="54F0528B" w14:textId="77777777" w:rsidR="007F19FE" w:rsidRPr="00545F68" w:rsidRDefault="007F19FE" w:rsidP="0050422A">
      <w:pPr>
        <w:pStyle w:val="SectionBody"/>
        <w:rPr>
          <w:color w:val="auto"/>
        </w:rPr>
      </w:pPr>
      <w:r w:rsidRPr="00545F68">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229B7830" w14:textId="77777777" w:rsidR="007F19FE" w:rsidRPr="00545F68" w:rsidRDefault="007F19FE" w:rsidP="0050422A">
      <w:pPr>
        <w:pStyle w:val="SectionBody"/>
        <w:rPr>
          <w:color w:val="auto"/>
        </w:rPr>
      </w:pPr>
      <w:r w:rsidRPr="00545F68">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415E8D2C" w14:textId="77777777" w:rsidR="007F19FE" w:rsidRPr="00545F68" w:rsidRDefault="007F19FE" w:rsidP="0050422A">
      <w:pPr>
        <w:pStyle w:val="SectionBody"/>
        <w:rPr>
          <w:color w:val="auto"/>
        </w:rPr>
      </w:pPr>
      <w:r w:rsidRPr="00545F68">
        <w:rPr>
          <w:color w:val="auto"/>
        </w:rPr>
        <w:t>(i) The commission has the right to examine all accounts, bank accounts, financial statements,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635AB29D" w14:textId="77777777" w:rsidR="007F19FE" w:rsidRPr="00545F68" w:rsidRDefault="007F19FE" w:rsidP="0050422A">
      <w:pPr>
        <w:pStyle w:val="SectionBody"/>
        <w:rPr>
          <w:rFonts w:eastAsia="PMingLiU"/>
          <w:color w:val="auto"/>
        </w:rPr>
      </w:pPr>
      <w:r w:rsidRPr="00545F68">
        <w:rPr>
          <w:rFonts w:eastAsia="PMingLiU"/>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458D25C4" w14:textId="77777777" w:rsidR="007F19FE" w:rsidRPr="00545F68" w:rsidRDefault="007F19FE" w:rsidP="001C5AB6">
      <w:pPr>
        <w:widowControl w:val="0"/>
        <w:suppressLineNumbers/>
        <w:ind w:left="720" w:hanging="720"/>
        <w:jc w:val="both"/>
        <w:outlineLvl w:val="3"/>
        <w:rPr>
          <w:rFonts w:eastAsia="Calibri" w:cs="Arial"/>
          <w:b/>
          <w:color w:val="auto"/>
        </w:rPr>
        <w:sectPr w:rsidR="007F19FE" w:rsidRPr="00545F68" w:rsidSect="0030365C">
          <w:type w:val="continuous"/>
          <w:pgSz w:w="12240" w:h="15840" w:code="1"/>
          <w:pgMar w:top="1440" w:right="1440" w:bottom="1440" w:left="1440" w:header="720" w:footer="720" w:gutter="0"/>
          <w:lnNumType w:countBy="1" w:restart="newSection"/>
          <w:cols w:space="720"/>
          <w:docGrid w:linePitch="360"/>
        </w:sectPr>
      </w:pPr>
      <w:r w:rsidRPr="00545F68">
        <w:rPr>
          <w:rFonts w:eastAsia="Calibri" w:cs="Arial"/>
          <w:b/>
          <w:color w:val="auto"/>
        </w:rPr>
        <w:t>§29</w:t>
      </w:r>
      <w:r w:rsidRPr="00545F68">
        <w:rPr>
          <w:color w:val="auto"/>
        </w:rPr>
        <w:t>-</w:t>
      </w:r>
      <w:r w:rsidRPr="00545F68">
        <w:rPr>
          <w:rFonts w:eastAsia="Calibri" w:cs="Arial"/>
          <w:b/>
          <w:color w:val="auto"/>
        </w:rPr>
        <w:t>22A</w:t>
      </w:r>
      <w:r w:rsidRPr="00545F68">
        <w:rPr>
          <w:color w:val="auto"/>
        </w:rPr>
        <w:t>-</w:t>
      </w:r>
      <w:r w:rsidRPr="00545F68">
        <w:rPr>
          <w:rFonts w:eastAsia="Calibri" w:cs="Arial"/>
          <w:b/>
          <w:color w:val="auto"/>
        </w:rPr>
        <w:t>10d. Changes in distribution of net terminal income; distributions from excess lottery fund.</w:t>
      </w:r>
    </w:p>
    <w:p w14:paraId="71A31ED3" w14:textId="0BB30BAD" w:rsidR="00AC142F" w:rsidRPr="00545F68" w:rsidRDefault="00AC142F" w:rsidP="00AC142F">
      <w:pPr>
        <w:widowControl w:val="0"/>
        <w:ind w:firstLine="720"/>
        <w:jc w:val="both"/>
        <w:rPr>
          <w:rFonts w:eastAsia="Calibri" w:cs="Arial"/>
          <w:color w:val="auto"/>
        </w:rPr>
      </w:pPr>
      <w:r w:rsidRPr="00545F68">
        <w:rPr>
          <w:rStyle w:val="SectionBodyChar"/>
          <w:color w:val="auto"/>
        </w:rPr>
        <w:t xml:space="preserve">(a) </w:t>
      </w:r>
      <w:r w:rsidRPr="00545F68">
        <w:rPr>
          <w:rStyle w:val="SectionBodyChar"/>
          <w:color w:val="auto"/>
          <w:u w:val="single"/>
        </w:rPr>
        <w:t>(1)</w:t>
      </w:r>
      <w:r w:rsidRPr="00545F68">
        <w:rPr>
          <w:rFonts w:eastAsia="Calibri" w:cs="Arial"/>
          <w:color w:val="auto"/>
        </w:rPr>
        <w:t xml:space="preserve"> </w:t>
      </w:r>
      <w:r w:rsidRPr="00545F68">
        <w:rPr>
          <w:rStyle w:val="SectionBodyChar"/>
          <w:strike/>
          <w:color w:val="auto"/>
        </w:rPr>
        <w:t>Notwithstanding any provision of subsection (b), section ten of this article to the contrary, for</w:t>
      </w:r>
      <w:r w:rsidRPr="00545F68">
        <w:rPr>
          <w:rStyle w:val="SectionBodyChar"/>
          <w:color w:val="auto"/>
        </w:rPr>
        <w:t xml:space="preserve"> For the fiscal year beginning July 1,</w:t>
      </w:r>
      <w:r w:rsidRPr="00545F68">
        <w:rPr>
          <w:rFonts w:eastAsia="Calibri" w:cs="Arial"/>
          <w:color w:val="auto"/>
        </w:rPr>
        <w:t xml:space="preserve"> </w:t>
      </w:r>
      <w:r w:rsidRPr="00545F68">
        <w:rPr>
          <w:rFonts w:eastAsia="Calibri" w:cs="Arial"/>
          <w:strike/>
          <w:color w:val="auto"/>
        </w:rPr>
        <w:t>2014</w:t>
      </w:r>
      <w:r w:rsidRPr="00545F68">
        <w:rPr>
          <w:rFonts w:eastAsia="Calibri" w:cs="Arial"/>
          <w:color w:val="auto"/>
        </w:rPr>
        <w:t xml:space="preserve"> </w:t>
      </w:r>
      <w:r w:rsidRPr="00545F68">
        <w:rPr>
          <w:rFonts w:eastAsia="Calibri" w:cs="Arial"/>
          <w:color w:val="auto"/>
          <w:u w:val="single"/>
        </w:rPr>
        <w:t>2021,</w:t>
      </w:r>
      <w:r w:rsidRPr="00545F68">
        <w:rPr>
          <w:rFonts w:eastAsia="Calibri" w:cs="Arial"/>
          <w:color w:val="auto"/>
        </w:rPr>
        <w:t xml:space="preserve"> </w:t>
      </w:r>
      <w:r w:rsidRPr="00545F68">
        <w:rPr>
          <w:rFonts w:eastAsia="Calibri" w:cs="Arial"/>
          <w:strike/>
          <w:color w:val="auto"/>
        </w:rPr>
        <w:t>and each fiscal year thereafter</w:t>
      </w:r>
      <w:r w:rsidRPr="00545F68">
        <w:rPr>
          <w:rFonts w:eastAsia="Calibri" w:cs="Arial"/>
          <w:color w:val="auto"/>
        </w:rPr>
        <w:t xml:space="preserve"> </w:t>
      </w:r>
      <w:r w:rsidRPr="00545F68">
        <w:rPr>
          <w:rStyle w:val="SectionBodyChar"/>
          <w:color w:val="auto"/>
        </w:rPr>
        <w:t>the commission may transfer up to $9 million as actual costs and expenses to the Licensed Racetrack</w:t>
      </w:r>
      <w:r w:rsidRPr="00545F68">
        <w:rPr>
          <w:rFonts w:eastAsia="Calibri" w:cs="Arial"/>
          <w:color w:val="auto"/>
        </w:rPr>
        <w:t xml:space="preserve"> Modernization Fund </w:t>
      </w:r>
      <w:r w:rsidRPr="00545F68">
        <w:rPr>
          <w:rFonts w:eastAsia="Calibri" w:cs="Arial"/>
          <w:color w:val="auto"/>
          <w:u w:val="single"/>
        </w:rPr>
        <w:t>in accordance with §29-22A-10(b) of this code.</w:t>
      </w:r>
    </w:p>
    <w:p w14:paraId="19E26623" w14:textId="77777777" w:rsidR="00AC142F" w:rsidRPr="00545F68" w:rsidRDefault="00AC142F" w:rsidP="0030365C">
      <w:pPr>
        <w:pStyle w:val="SectionBody"/>
        <w:rPr>
          <w:color w:val="auto"/>
          <w:u w:val="single"/>
        </w:rPr>
      </w:pPr>
      <w:r w:rsidRPr="00545F68">
        <w:rPr>
          <w:color w:val="auto"/>
          <w:u w:val="single"/>
        </w:rPr>
        <w:t>(2) For the fiscal year beginning July 1, 2022, and each fiscal year thereafter, the commission may transfer to the Licensed Racetrack Rebate Fund the amounts specified in §29-22A-10(b) of this code for that purpose.</w:t>
      </w:r>
    </w:p>
    <w:p w14:paraId="1D750C55" w14:textId="327B25F1" w:rsidR="00AC142F" w:rsidRPr="00545F68" w:rsidRDefault="00AC142F" w:rsidP="0030365C">
      <w:pPr>
        <w:pStyle w:val="SectionBody"/>
        <w:rPr>
          <w:color w:val="auto"/>
        </w:rPr>
      </w:pPr>
      <w:r w:rsidRPr="00545F68">
        <w:rPr>
          <w:color w:val="auto"/>
        </w:rPr>
        <w:t xml:space="preserve">(b) Notwithstanding any provision of subsection (c), section ten of this article to the contrary, for the fiscal year beginning July 1, 2014, and each fiscal year thereafter, each distribution, except those distributions to be made pursuant to </w:t>
      </w:r>
      <w:r w:rsidRPr="00545F68">
        <w:rPr>
          <w:strike/>
          <w:color w:val="auto"/>
        </w:rPr>
        <w:t>subdivisions (1), (2), (3), (4), (5) and (7), subsection (c), section ten of this article</w:t>
      </w:r>
      <w:r w:rsidR="00A83692" w:rsidRPr="00545F68">
        <w:rPr>
          <w:color w:val="auto"/>
        </w:rPr>
        <w:t xml:space="preserve"> </w:t>
      </w:r>
      <w:r w:rsidR="00A83692" w:rsidRPr="00545F68">
        <w:rPr>
          <w:color w:val="auto"/>
          <w:u w:val="single"/>
        </w:rPr>
        <w:t>§29-22A-10 (1), (2), (3), (4), (5), and (7) of this code</w:t>
      </w:r>
      <w:r w:rsidRPr="00545F68">
        <w:rPr>
          <w:color w:val="auto"/>
          <w:u w:val="single"/>
        </w:rPr>
        <w:t>,</w:t>
      </w:r>
      <w:r w:rsidRPr="00545F68">
        <w:rPr>
          <w:color w:val="auto"/>
        </w:rPr>
        <w:t xml:space="preserve"> shall be reduced by one hundred percent. Payments shall not be made pursuant to section ten of this article, other than those excepted by this subsection, and are made in lieu thereof in an amount to be determined by appropriation from the State Excess Lottery Revenue Fund.</w:t>
      </w:r>
    </w:p>
    <w:p w14:paraId="2E66D486" w14:textId="5926B636" w:rsidR="00AC142F" w:rsidRPr="00545F68" w:rsidRDefault="00AC142F" w:rsidP="0030365C">
      <w:pPr>
        <w:pStyle w:val="SectionBody"/>
        <w:rPr>
          <w:color w:val="auto"/>
        </w:rPr>
      </w:pPr>
      <w:r w:rsidRPr="00545F68">
        <w:rPr>
          <w:color w:val="auto"/>
        </w:rPr>
        <w:t xml:space="preserve">(c) The total amount of reductions resulting from subsection (b) of this section shall be paid into the State Excess Lottery Revenue Fund, created by </w:t>
      </w:r>
      <w:r w:rsidR="00A83692" w:rsidRPr="00545F68">
        <w:rPr>
          <w:color w:val="auto"/>
        </w:rPr>
        <w:t>§29-2-18a of this code</w:t>
      </w:r>
      <w:r w:rsidRPr="00545F68">
        <w:rPr>
          <w:color w:val="auto"/>
        </w:rPr>
        <w:t xml:space="preserve">. For the fiscal year beginning July 1, 2014, and each fiscal year thereafter, distributions to be made pursuant to </w:t>
      </w:r>
      <w:r w:rsidRPr="00545F68">
        <w:rPr>
          <w:strike/>
          <w:color w:val="auto"/>
        </w:rPr>
        <w:t>subdivisions (2) and (5), subsection (c), section ten of this article</w:t>
      </w:r>
      <w:r w:rsidRPr="00545F68">
        <w:rPr>
          <w:color w:val="auto"/>
        </w:rPr>
        <w:t xml:space="preserve"> </w:t>
      </w:r>
      <w:r w:rsidR="00A83692" w:rsidRPr="00545F68">
        <w:rPr>
          <w:color w:val="auto"/>
          <w:u w:val="single"/>
        </w:rPr>
        <w:t>§29-22A-10 (2) and (5) of this code</w:t>
      </w:r>
      <w:r w:rsidR="00A83692" w:rsidRPr="00545F68">
        <w:rPr>
          <w:color w:val="auto"/>
        </w:rPr>
        <w:t xml:space="preserve"> </w:t>
      </w:r>
      <w:r w:rsidRPr="00545F68">
        <w:rPr>
          <w:color w:val="auto"/>
        </w:rPr>
        <w:t>shall be reduced by ten percent, and the amounts resulting from the reduction shall be paid into the State Excess Lottery Revenue Fund.</w:t>
      </w:r>
    </w:p>
    <w:p w14:paraId="39F3E2A2" w14:textId="77777777" w:rsidR="00AC142F" w:rsidRPr="00545F68" w:rsidRDefault="00AC142F" w:rsidP="0030365C">
      <w:pPr>
        <w:pStyle w:val="SectionBody"/>
        <w:rPr>
          <w:color w:val="auto"/>
        </w:rPr>
      </w:pPr>
      <w:r w:rsidRPr="00545F68">
        <w:rPr>
          <w:color w:val="auto"/>
        </w:rPr>
        <w:t>(d)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5C4A4567" w14:textId="38550C69" w:rsidR="00AC142F" w:rsidRPr="00545F68" w:rsidRDefault="00AC142F" w:rsidP="0030365C">
      <w:pPr>
        <w:pStyle w:val="SectionBody"/>
        <w:rPr>
          <w:color w:val="auto"/>
        </w:rPr>
      </w:pPr>
      <w:r w:rsidRPr="00545F68">
        <w:rPr>
          <w:color w:val="auto"/>
        </w:rPr>
        <w:t xml:space="preserve">(e) Prior to payment of any appropriation made pursuant to this section, debt service payments payable from the State Excess Lottery Fund shall first be paid in accordance </w:t>
      </w:r>
      <w:r w:rsidRPr="00545F68">
        <w:rPr>
          <w:strike/>
          <w:color w:val="auto"/>
        </w:rPr>
        <w:t>with the provisions of</w:t>
      </w:r>
      <w:r w:rsidRPr="00545F68">
        <w:rPr>
          <w:color w:val="auto"/>
        </w:rPr>
        <w:t xml:space="preserve"> </w:t>
      </w:r>
      <w:r w:rsidR="00A83692" w:rsidRPr="00545F68">
        <w:rPr>
          <w:color w:val="auto"/>
        </w:rPr>
        <w:t>§29-22</w:t>
      </w:r>
      <w:r w:rsidR="00D72A27" w:rsidRPr="00545F68">
        <w:rPr>
          <w:color w:val="auto"/>
        </w:rPr>
        <w:t>A</w:t>
      </w:r>
      <w:r w:rsidR="00A83692" w:rsidRPr="00545F68">
        <w:rPr>
          <w:color w:val="auto"/>
        </w:rPr>
        <w:t>-18a, §29-22</w:t>
      </w:r>
      <w:r w:rsidR="00D72A27" w:rsidRPr="00545F68">
        <w:rPr>
          <w:color w:val="auto"/>
        </w:rPr>
        <w:t>A</w:t>
      </w:r>
      <w:r w:rsidR="00A83692" w:rsidRPr="00545F68">
        <w:rPr>
          <w:color w:val="auto"/>
        </w:rPr>
        <w:t>-18d and §29-22</w:t>
      </w:r>
      <w:r w:rsidR="00D72A27" w:rsidRPr="00545F68">
        <w:rPr>
          <w:color w:val="auto"/>
        </w:rPr>
        <w:t>A</w:t>
      </w:r>
      <w:r w:rsidR="00A83692" w:rsidRPr="00545F68">
        <w:rPr>
          <w:color w:val="auto"/>
        </w:rPr>
        <w:t>-18</w:t>
      </w:r>
      <w:r w:rsidR="00186DC2" w:rsidRPr="00545F68">
        <w:rPr>
          <w:color w:val="auto"/>
        </w:rPr>
        <w:t>e</w:t>
      </w:r>
      <w:r w:rsidRPr="00545F68">
        <w:rPr>
          <w:color w:val="auto"/>
        </w:rPr>
        <w:t xml:space="preserve"> of this </w:t>
      </w:r>
      <w:r w:rsidR="00186DC2" w:rsidRPr="00545F68">
        <w:rPr>
          <w:color w:val="auto"/>
        </w:rPr>
        <w:t>code</w:t>
      </w:r>
      <w:r w:rsidRPr="00545F68">
        <w:rPr>
          <w:color w:val="auto"/>
        </w:rPr>
        <w:t xml:space="preserve"> and in the priority as defined by </w:t>
      </w:r>
      <w:r w:rsidR="00186DC2" w:rsidRPr="00545F68">
        <w:rPr>
          <w:color w:val="auto"/>
        </w:rPr>
        <w:t xml:space="preserve">§29-22-18f (c) </w:t>
      </w:r>
      <w:r w:rsidRPr="00545F68">
        <w:rPr>
          <w:color w:val="auto"/>
        </w:rPr>
        <w:t>of this c</w:t>
      </w:r>
      <w:r w:rsidR="00186DC2" w:rsidRPr="00545F68">
        <w:rPr>
          <w:color w:val="auto"/>
        </w:rPr>
        <w:t>ode</w:t>
      </w:r>
      <w:r w:rsidRPr="00545F68">
        <w:rPr>
          <w:color w:val="auto"/>
        </w:rPr>
        <w:t>.</w:t>
      </w:r>
    </w:p>
    <w:p w14:paraId="2855777B" w14:textId="4D308538" w:rsidR="00AC142F" w:rsidRPr="00545F68" w:rsidRDefault="00AC142F" w:rsidP="0030365C">
      <w:pPr>
        <w:pStyle w:val="SectionBody"/>
        <w:rPr>
          <w:color w:val="auto"/>
        </w:rPr>
      </w:pPr>
      <w:r w:rsidRPr="00545F68">
        <w:rPr>
          <w:color w:val="auto"/>
        </w:rPr>
        <w:t xml:space="preserve">(f) Notwithstanding any other provision of this code to the contrary, after payment of debt service from the State Excess Lottery Revenue Fund, all other distributions required by </w:t>
      </w:r>
      <w:r w:rsidR="00A77E9F" w:rsidRPr="00545F68">
        <w:rPr>
          <w:color w:val="auto"/>
        </w:rPr>
        <w:t>§29-22</w:t>
      </w:r>
      <w:r w:rsidR="00D72A27" w:rsidRPr="00545F68">
        <w:rPr>
          <w:color w:val="auto"/>
        </w:rPr>
        <w:t>A</w:t>
      </w:r>
      <w:r w:rsidR="007A200F" w:rsidRPr="00545F68">
        <w:rPr>
          <w:color w:val="auto"/>
        </w:rPr>
        <w:t>-18a</w:t>
      </w:r>
      <w:r w:rsidRPr="00545F68">
        <w:rPr>
          <w:color w:val="auto"/>
        </w:rPr>
        <w:t xml:space="preserve"> of this c</w:t>
      </w:r>
      <w:r w:rsidR="007A200F" w:rsidRPr="00545F68">
        <w:rPr>
          <w:color w:val="auto"/>
        </w:rPr>
        <w:t>ode</w:t>
      </w:r>
      <w:r w:rsidRPr="00545F68">
        <w:rPr>
          <w:color w:val="auto"/>
        </w:rPr>
        <w:t xml:space="preserve"> and the distributions appropriated pursuant to this section shall be paid on a pro rata basis.</w:t>
      </w:r>
    </w:p>
    <w:p w14:paraId="71D57535" w14:textId="36C968B4" w:rsidR="00AC142F" w:rsidRPr="00545F68" w:rsidRDefault="00AC142F" w:rsidP="0030365C">
      <w:pPr>
        <w:pStyle w:val="SectionBody"/>
        <w:rPr>
          <w:color w:val="auto"/>
        </w:rPr>
      </w:pPr>
      <w:r w:rsidRPr="00545F68">
        <w:rPr>
          <w:color w:val="auto"/>
        </w:rPr>
        <w:t xml:space="preserve">(g)(1) Except as provided in subdivision (2) of this subsection, notwithstanding </w:t>
      </w:r>
      <w:r w:rsidRPr="00545F68">
        <w:rPr>
          <w:strike/>
          <w:color w:val="auto"/>
        </w:rPr>
        <w:t>the provisions of</w:t>
      </w:r>
      <w:r w:rsidRPr="00545F68">
        <w:rPr>
          <w:color w:val="auto"/>
        </w:rPr>
        <w:t xml:space="preserve"> </w:t>
      </w:r>
      <w:r w:rsidR="00580718" w:rsidRPr="00545F68">
        <w:rPr>
          <w:color w:val="auto"/>
        </w:rPr>
        <w:t>§29-22A-10 (c) (9) (B) of this code</w:t>
      </w:r>
      <w:r w:rsidRPr="00545F68">
        <w:rPr>
          <w:color w:val="auto"/>
        </w:rPr>
        <w:t xml:space="preserve">, upon certification of the Governor to the Legislature that an independent actuary has determined that the unfunded liability of the Old Fund, as defined in </w:t>
      </w:r>
      <w:r w:rsidR="00BB1C43" w:rsidRPr="00545F68">
        <w:rPr>
          <w:color w:val="auto"/>
        </w:rPr>
        <w:t>C</w:t>
      </w:r>
      <w:r w:rsidRPr="00545F68">
        <w:rPr>
          <w:color w:val="auto"/>
        </w:rPr>
        <w:t xml:space="preserve">hapter </w:t>
      </w:r>
      <w:r w:rsidR="00580718" w:rsidRPr="00545F68">
        <w:rPr>
          <w:color w:val="auto"/>
        </w:rPr>
        <w:t>23</w:t>
      </w:r>
      <w:r w:rsidRPr="00545F68">
        <w:rPr>
          <w:color w:val="auto"/>
        </w:rPr>
        <w:t xml:space="preserve"> of this code, has been paid or provided for in its entirety, the transfers made to the Workers’ Compensation Debt Reduction Fund pursuant to</w:t>
      </w:r>
      <w:r w:rsidR="00580718" w:rsidRPr="00545F68">
        <w:rPr>
          <w:color w:val="auto"/>
        </w:rPr>
        <w:t xml:space="preserve"> §</w:t>
      </w:r>
      <w:r w:rsidRPr="00545F68">
        <w:rPr>
          <w:color w:val="auto"/>
        </w:rPr>
        <w:t xml:space="preserve"> </w:t>
      </w:r>
      <w:r w:rsidR="00580718" w:rsidRPr="00545F68">
        <w:rPr>
          <w:color w:val="auto"/>
        </w:rPr>
        <w:t xml:space="preserve">29-22A-10 (c) (9) (A) </w:t>
      </w:r>
      <w:r w:rsidRPr="00545F68">
        <w:rPr>
          <w:color w:val="auto"/>
        </w:rPr>
        <w:t xml:space="preserve">of this </w:t>
      </w:r>
      <w:r w:rsidR="00580718" w:rsidRPr="00545F68">
        <w:rPr>
          <w:color w:val="auto"/>
        </w:rPr>
        <w:t>code</w:t>
      </w:r>
      <w:r w:rsidRPr="00545F68">
        <w:rPr>
          <w:color w:val="auto"/>
        </w:rPr>
        <w:t xml:space="preserve"> shall expire and those funds shall remain in the State Excess Lottery Revenue Fund subject to appropriation.</w:t>
      </w:r>
    </w:p>
    <w:p w14:paraId="24FE760E" w14:textId="3C522E9E" w:rsidR="00AC142F" w:rsidRPr="00545F68" w:rsidRDefault="00AC142F" w:rsidP="0030365C">
      <w:pPr>
        <w:pStyle w:val="SectionBody"/>
        <w:rPr>
          <w:color w:val="auto"/>
        </w:rPr>
      </w:pPr>
      <w:r w:rsidRPr="00545F68">
        <w:rPr>
          <w:color w:val="auto"/>
        </w:rPr>
        <w:t xml:space="preserve">(2)(A) Notwithstanding any provision of </w:t>
      </w:r>
      <w:r w:rsidR="00580718" w:rsidRPr="00545F68">
        <w:rPr>
          <w:color w:val="auto"/>
        </w:rPr>
        <w:t>§</w:t>
      </w:r>
      <w:r w:rsidRPr="00545F68">
        <w:rPr>
          <w:color w:val="auto"/>
        </w:rPr>
        <w:t xml:space="preserve">subdivision (1) of this subsection or any provision of paragraph (B), subdivision (9), subsection (c), section ten of this article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D72A27" w:rsidRPr="00545F68">
        <w:rPr>
          <w:color w:val="auto"/>
        </w:rPr>
        <w:t xml:space="preserve">§23-2D-1 </w:t>
      </w:r>
      <w:r w:rsidR="00D72A27" w:rsidRPr="00545F68">
        <w:rPr>
          <w:i/>
          <w:iCs/>
          <w:color w:val="auto"/>
        </w:rPr>
        <w:t>et seq</w:t>
      </w:r>
      <w:r w:rsidR="00D72A27" w:rsidRPr="00545F68">
        <w:rPr>
          <w:color w:val="auto"/>
        </w:rPr>
        <w:t xml:space="preserve">. </w:t>
      </w:r>
      <w:r w:rsidRPr="00545F68">
        <w:rPr>
          <w:color w:val="auto"/>
        </w:rPr>
        <w:t>of this code or in any other provision of this code.</w:t>
      </w:r>
    </w:p>
    <w:p w14:paraId="73AB90A0" w14:textId="3C825F6B" w:rsidR="007F19FE" w:rsidRPr="00545F68" w:rsidRDefault="00AC142F" w:rsidP="0030365C">
      <w:pPr>
        <w:pStyle w:val="SectionBody"/>
        <w:rPr>
          <w:color w:val="auto"/>
        </w:rPr>
      </w:pPr>
      <w:r w:rsidRPr="00545F68">
        <w:rPr>
          <w:color w:val="auto"/>
        </w:rPr>
        <w:t xml:space="preserve">(B) Notwithstanding any provision of </w:t>
      </w:r>
      <w:r w:rsidR="00D72A27" w:rsidRPr="00545F68">
        <w:rPr>
          <w:color w:val="auto"/>
        </w:rPr>
        <w:t>§29-22A-10 (c), (9), (B)</w:t>
      </w:r>
      <w:r w:rsidRPr="00545F68">
        <w:rPr>
          <w:color w:val="auto"/>
        </w:rPr>
        <w:t xml:space="preserve"> of this </w:t>
      </w:r>
      <w:r w:rsidR="00D72A27" w:rsidRPr="00545F68">
        <w:rPr>
          <w:color w:val="auto"/>
        </w:rPr>
        <w:t>code</w:t>
      </w:r>
      <w:r w:rsidRPr="00545F68">
        <w:rPr>
          <w:color w:val="auto"/>
        </w:rPr>
        <w:t xml:space="preserve"> or any other provision of this code to the contrary, the Governor 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00D72A27" w:rsidRPr="00545F68">
        <w:rPr>
          <w:color w:val="auto"/>
        </w:rPr>
        <w:t xml:space="preserve">§23-2D-1 </w:t>
      </w:r>
      <w:r w:rsidR="00D72A27" w:rsidRPr="00545F68">
        <w:rPr>
          <w:i/>
          <w:iCs/>
          <w:color w:val="auto"/>
        </w:rPr>
        <w:t>et seq</w:t>
      </w:r>
      <w:r w:rsidR="00D72A27" w:rsidRPr="00545F68">
        <w:rPr>
          <w:color w:val="auto"/>
        </w:rPr>
        <w:t>.</w:t>
      </w:r>
      <w:r w:rsidRPr="00545F68">
        <w:rPr>
          <w:color w:val="auto"/>
        </w:rPr>
        <w:t xml:space="preserve"> of this code or in any other provision of this code, until certification of the Governor to the Legislature that an independent actuary has determined that the unfunded liability of the Old Fund, as defined in </w:t>
      </w:r>
      <w:r w:rsidR="00D72A27" w:rsidRPr="00545F68">
        <w:rPr>
          <w:color w:val="auto"/>
        </w:rPr>
        <w:t>C</w:t>
      </w:r>
      <w:r w:rsidRPr="00545F68">
        <w:rPr>
          <w:color w:val="auto"/>
        </w:rPr>
        <w:t xml:space="preserve">hapter </w:t>
      </w:r>
      <w:r w:rsidR="00D72A27" w:rsidRPr="00545F68">
        <w:rPr>
          <w:color w:val="auto"/>
        </w:rPr>
        <w:t xml:space="preserve">23 </w:t>
      </w:r>
      <w:r w:rsidRPr="00545F68">
        <w:rPr>
          <w:color w:val="auto"/>
        </w:rPr>
        <w:t>of this code, has been paid or provided for in its entirety.</w:t>
      </w:r>
    </w:p>
    <w:p w14:paraId="5C5433F9" w14:textId="77777777" w:rsidR="00C33014" w:rsidRPr="00545F68" w:rsidRDefault="00C33014" w:rsidP="00CC1F3B">
      <w:pPr>
        <w:pStyle w:val="Note"/>
        <w:rPr>
          <w:color w:val="auto"/>
        </w:rPr>
      </w:pPr>
    </w:p>
    <w:p w14:paraId="255ABE1C" w14:textId="671D2E51" w:rsidR="006865E9" w:rsidRPr="00545F68" w:rsidRDefault="00CF1DCA" w:rsidP="00CC1F3B">
      <w:pPr>
        <w:pStyle w:val="Note"/>
        <w:rPr>
          <w:color w:val="auto"/>
        </w:rPr>
      </w:pPr>
      <w:r w:rsidRPr="00545F68">
        <w:rPr>
          <w:color w:val="auto"/>
        </w:rPr>
        <w:t>NOTE: The</w:t>
      </w:r>
      <w:r w:rsidR="006865E9" w:rsidRPr="00545F68">
        <w:rPr>
          <w:color w:val="auto"/>
        </w:rPr>
        <w:t xml:space="preserve"> purpose of this bill is to </w:t>
      </w:r>
      <w:r w:rsidR="00B74114" w:rsidRPr="00545F68">
        <w:rPr>
          <w:color w:val="auto"/>
        </w:rPr>
        <w:t>close the Racetrack Modernization Fund, create a new Racetrack Rebate Fund, direct a portion of each racetrack’s gross terminal income otherwise used for the Lottery Commission’s actual costs and expenses into the new fund, and distribute annual rebates from the new fund to each racetrack without condition.</w:t>
      </w:r>
    </w:p>
    <w:p w14:paraId="253C0C2B" w14:textId="77777777" w:rsidR="006865E9" w:rsidRPr="00545F68" w:rsidRDefault="00AE48A0" w:rsidP="00CC1F3B">
      <w:pPr>
        <w:pStyle w:val="Note"/>
        <w:rPr>
          <w:color w:val="auto"/>
        </w:rPr>
      </w:pPr>
      <w:r w:rsidRPr="00545F68">
        <w:rPr>
          <w:color w:val="auto"/>
        </w:rPr>
        <w:t>Strike-throughs indicate language that would be stricken from a heading or the present law and underscoring indicates new language that would be added.</w:t>
      </w:r>
    </w:p>
    <w:sectPr w:rsidR="006865E9" w:rsidRPr="00545F68" w:rsidSect="003036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7327" w14:textId="77777777" w:rsidR="00266191" w:rsidRPr="00B844FE" w:rsidRDefault="00266191" w:rsidP="00B844FE">
      <w:r>
        <w:separator/>
      </w:r>
    </w:p>
  </w:endnote>
  <w:endnote w:type="continuationSeparator" w:id="0">
    <w:p w14:paraId="7D6C4E89" w14:textId="77777777" w:rsidR="00266191" w:rsidRPr="00B844FE" w:rsidRDefault="002661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2CE8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EEBE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AD9E9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98DA" w14:textId="77777777" w:rsidR="00266191" w:rsidRPr="00B844FE" w:rsidRDefault="00266191" w:rsidP="00B844FE">
      <w:r>
        <w:separator/>
      </w:r>
    </w:p>
  </w:footnote>
  <w:footnote w:type="continuationSeparator" w:id="0">
    <w:p w14:paraId="79A47DD7" w14:textId="77777777" w:rsidR="00266191" w:rsidRPr="00B844FE" w:rsidRDefault="002661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295" w14:textId="77777777" w:rsidR="002A0269" w:rsidRPr="00B844FE" w:rsidRDefault="00283691">
    <w:pPr>
      <w:pStyle w:val="Header"/>
    </w:pPr>
    <w:sdt>
      <w:sdtPr>
        <w:id w:val="-684364211"/>
        <w:placeholder>
          <w:docPart w:val="A5200E8024EC4F57887305B8E83455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5200E8024EC4F57887305B8E834555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C3F9" w14:textId="7A0C0D1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D7D4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6191">
          <w:rPr>
            <w:sz w:val="22"/>
            <w:szCs w:val="22"/>
          </w:rPr>
          <w:t>2022R14</w:t>
        </w:r>
        <w:r w:rsidR="00BA76FA">
          <w:rPr>
            <w:sz w:val="22"/>
            <w:szCs w:val="22"/>
          </w:rPr>
          <w:t>79</w:t>
        </w:r>
      </w:sdtContent>
    </w:sdt>
  </w:p>
  <w:p w14:paraId="3B2F05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F0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91"/>
    <w:rsid w:val="0000526A"/>
    <w:rsid w:val="000573A9"/>
    <w:rsid w:val="00085D22"/>
    <w:rsid w:val="000C5C77"/>
    <w:rsid w:val="000E3912"/>
    <w:rsid w:val="0010070F"/>
    <w:rsid w:val="0015112E"/>
    <w:rsid w:val="001552E7"/>
    <w:rsid w:val="001566B4"/>
    <w:rsid w:val="0017551F"/>
    <w:rsid w:val="00186DC2"/>
    <w:rsid w:val="001A66B7"/>
    <w:rsid w:val="001C279E"/>
    <w:rsid w:val="001D459E"/>
    <w:rsid w:val="0022348D"/>
    <w:rsid w:val="00240045"/>
    <w:rsid w:val="00245A38"/>
    <w:rsid w:val="00266191"/>
    <w:rsid w:val="0027011C"/>
    <w:rsid w:val="00274200"/>
    <w:rsid w:val="00275740"/>
    <w:rsid w:val="00283691"/>
    <w:rsid w:val="002A0269"/>
    <w:rsid w:val="0030365C"/>
    <w:rsid w:val="00303684"/>
    <w:rsid w:val="003143F5"/>
    <w:rsid w:val="00314854"/>
    <w:rsid w:val="00373F4D"/>
    <w:rsid w:val="00394191"/>
    <w:rsid w:val="003C51CD"/>
    <w:rsid w:val="003C6034"/>
    <w:rsid w:val="00400B5C"/>
    <w:rsid w:val="004368E0"/>
    <w:rsid w:val="004C13DD"/>
    <w:rsid w:val="004D3ABE"/>
    <w:rsid w:val="004E3441"/>
    <w:rsid w:val="00500579"/>
    <w:rsid w:val="00545F68"/>
    <w:rsid w:val="00580718"/>
    <w:rsid w:val="005A5366"/>
    <w:rsid w:val="005E0F96"/>
    <w:rsid w:val="006369EB"/>
    <w:rsid w:val="00637E73"/>
    <w:rsid w:val="006865E9"/>
    <w:rsid w:val="00686E9A"/>
    <w:rsid w:val="00691F3E"/>
    <w:rsid w:val="00694BFB"/>
    <w:rsid w:val="006A106B"/>
    <w:rsid w:val="006C523D"/>
    <w:rsid w:val="006D4036"/>
    <w:rsid w:val="007A200F"/>
    <w:rsid w:val="007A5259"/>
    <w:rsid w:val="007A7081"/>
    <w:rsid w:val="007F19FE"/>
    <w:rsid w:val="007F1CF5"/>
    <w:rsid w:val="00834EDE"/>
    <w:rsid w:val="008736AA"/>
    <w:rsid w:val="008D275D"/>
    <w:rsid w:val="00980327"/>
    <w:rsid w:val="00986478"/>
    <w:rsid w:val="009B5557"/>
    <w:rsid w:val="009E369D"/>
    <w:rsid w:val="009F1067"/>
    <w:rsid w:val="00A31E01"/>
    <w:rsid w:val="00A527AD"/>
    <w:rsid w:val="00A718CF"/>
    <w:rsid w:val="00A77E9F"/>
    <w:rsid w:val="00A83692"/>
    <w:rsid w:val="00AC142F"/>
    <w:rsid w:val="00AE48A0"/>
    <w:rsid w:val="00AE61BE"/>
    <w:rsid w:val="00B16F25"/>
    <w:rsid w:val="00B24422"/>
    <w:rsid w:val="00B66B81"/>
    <w:rsid w:val="00B74114"/>
    <w:rsid w:val="00B80C20"/>
    <w:rsid w:val="00B844FE"/>
    <w:rsid w:val="00B86B4F"/>
    <w:rsid w:val="00BA1F84"/>
    <w:rsid w:val="00BA76FA"/>
    <w:rsid w:val="00BB1C43"/>
    <w:rsid w:val="00BC562B"/>
    <w:rsid w:val="00C2038B"/>
    <w:rsid w:val="00C33014"/>
    <w:rsid w:val="00C33434"/>
    <w:rsid w:val="00C34869"/>
    <w:rsid w:val="00C42EB6"/>
    <w:rsid w:val="00C85096"/>
    <w:rsid w:val="00CB20EF"/>
    <w:rsid w:val="00CC1F3B"/>
    <w:rsid w:val="00CD12CB"/>
    <w:rsid w:val="00CD36CF"/>
    <w:rsid w:val="00CD7D42"/>
    <w:rsid w:val="00CF1DCA"/>
    <w:rsid w:val="00D579FC"/>
    <w:rsid w:val="00D72A27"/>
    <w:rsid w:val="00D81C16"/>
    <w:rsid w:val="00DD671F"/>
    <w:rsid w:val="00DE526B"/>
    <w:rsid w:val="00DF199D"/>
    <w:rsid w:val="00E01542"/>
    <w:rsid w:val="00E32D46"/>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2FC18"/>
  <w15:chartTrackingRefBased/>
  <w15:docId w15:val="{B6B4FCBA-915C-4572-87E3-756B21B6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19FE"/>
    <w:rPr>
      <w:rFonts w:eastAsia="Calibri"/>
      <w:b/>
      <w:caps/>
      <w:color w:val="000000"/>
      <w:sz w:val="24"/>
    </w:rPr>
  </w:style>
  <w:style w:type="character" w:customStyle="1" w:styleId="SectionBodyChar">
    <w:name w:val="Section Body Char"/>
    <w:link w:val="SectionBody"/>
    <w:rsid w:val="007F19F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7A4CE699F346A1A3443F9EB3B4F0F7"/>
        <w:category>
          <w:name w:val="General"/>
          <w:gallery w:val="placeholder"/>
        </w:category>
        <w:types>
          <w:type w:val="bbPlcHdr"/>
        </w:types>
        <w:behaviors>
          <w:behavior w:val="content"/>
        </w:behaviors>
        <w:guid w:val="{65F5276B-666E-4101-8C1A-26D8E35EF0C3}"/>
      </w:docPartPr>
      <w:docPartBody>
        <w:p w:rsidR="00211A1E" w:rsidRDefault="00211A1E">
          <w:pPr>
            <w:pStyle w:val="9D7A4CE699F346A1A3443F9EB3B4F0F7"/>
          </w:pPr>
          <w:r w:rsidRPr="00B844FE">
            <w:t>Prefix Text</w:t>
          </w:r>
        </w:p>
      </w:docPartBody>
    </w:docPart>
    <w:docPart>
      <w:docPartPr>
        <w:name w:val="A5200E8024EC4F57887305B8E834555F"/>
        <w:category>
          <w:name w:val="General"/>
          <w:gallery w:val="placeholder"/>
        </w:category>
        <w:types>
          <w:type w:val="bbPlcHdr"/>
        </w:types>
        <w:behaviors>
          <w:behavior w:val="content"/>
        </w:behaviors>
        <w:guid w:val="{088F3302-AC19-46FD-8958-8D5BFEA77DEC}"/>
      </w:docPartPr>
      <w:docPartBody>
        <w:p w:rsidR="00211A1E" w:rsidRDefault="00211A1E">
          <w:pPr>
            <w:pStyle w:val="A5200E8024EC4F57887305B8E834555F"/>
          </w:pPr>
          <w:r w:rsidRPr="00B844FE">
            <w:t>[Type here]</w:t>
          </w:r>
        </w:p>
      </w:docPartBody>
    </w:docPart>
    <w:docPart>
      <w:docPartPr>
        <w:name w:val="1FE9DFED1FE143BBA86D3611963E2A39"/>
        <w:category>
          <w:name w:val="General"/>
          <w:gallery w:val="placeholder"/>
        </w:category>
        <w:types>
          <w:type w:val="bbPlcHdr"/>
        </w:types>
        <w:behaviors>
          <w:behavior w:val="content"/>
        </w:behaviors>
        <w:guid w:val="{EC7459CE-3886-4314-B517-32A865358225}"/>
      </w:docPartPr>
      <w:docPartBody>
        <w:p w:rsidR="00211A1E" w:rsidRDefault="00211A1E">
          <w:pPr>
            <w:pStyle w:val="1FE9DFED1FE143BBA86D3611963E2A39"/>
          </w:pPr>
          <w:r w:rsidRPr="00B844FE">
            <w:t>Number</w:t>
          </w:r>
        </w:p>
      </w:docPartBody>
    </w:docPart>
    <w:docPart>
      <w:docPartPr>
        <w:name w:val="DEE791B900CF464986A9B4FBBF7B092A"/>
        <w:category>
          <w:name w:val="General"/>
          <w:gallery w:val="placeholder"/>
        </w:category>
        <w:types>
          <w:type w:val="bbPlcHdr"/>
        </w:types>
        <w:behaviors>
          <w:behavior w:val="content"/>
        </w:behaviors>
        <w:guid w:val="{C227892C-398A-4246-A4FA-BF5CC282A4F8}"/>
      </w:docPartPr>
      <w:docPartBody>
        <w:p w:rsidR="00211A1E" w:rsidRDefault="00211A1E">
          <w:pPr>
            <w:pStyle w:val="DEE791B900CF464986A9B4FBBF7B092A"/>
          </w:pPr>
          <w:r w:rsidRPr="00B844FE">
            <w:t>Enter Sponsors Here</w:t>
          </w:r>
        </w:p>
      </w:docPartBody>
    </w:docPart>
    <w:docPart>
      <w:docPartPr>
        <w:name w:val="F45345FD0B5C4C3388F1E07BDD6AED8B"/>
        <w:category>
          <w:name w:val="General"/>
          <w:gallery w:val="placeholder"/>
        </w:category>
        <w:types>
          <w:type w:val="bbPlcHdr"/>
        </w:types>
        <w:behaviors>
          <w:behavior w:val="content"/>
        </w:behaviors>
        <w:guid w:val="{F0CD4B10-02F5-4AC1-AC67-6125CDD0FC6D}"/>
      </w:docPartPr>
      <w:docPartBody>
        <w:p w:rsidR="00211A1E" w:rsidRDefault="00211A1E">
          <w:pPr>
            <w:pStyle w:val="F45345FD0B5C4C3388F1E07BDD6AED8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1E"/>
    <w:rsid w:val="0021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7A4CE699F346A1A3443F9EB3B4F0F7">
    <w:name w:val="9D7A4CE699F346A1A3443F9EB3B4F0F7"/>
  </w:style>
  <w:style w:type="paragraph" w:customStyle="1" w:styleId="A5200E8024EC4F57887305B8E834555F">
    <w:name w:val="A5200E8024EC4F57887305B8E834555F"/>
  </w:style>
  <w:style w:type="paragraph" w:customStyle="1" w:styleId="1FE9DFED1FE143BBA86D3611963E2A39">
    <w:name w:val="1FE9DFED1FE143BBA86D3611963E2A39"/>
  </w:style>
  <w:style w:type="paragraph" w:customStyle="1" w:styleId="DEE791B900CF464986A9B4FBBF7B092A">
    <w:name w:val="DEE791B900CF464986A9B4FBBF7B092A"/>
  </w:style>
  <w:style w:type="character" w:styleId="PlaceholderText">
    <w:name w:val="Placeholder Text"/>
    <w:basedOn w:val="DefaultParagraphFont"/>
    <w:uiPriority w:val="99"/>
    <w:semiHidden/>
    <w:rPr>
      <w:color w:val="808080"/>
    </w:rPr>
  </w:style>
  <w:style w:type="paragraph" w:customStyle="1" w:styleId="F45345FD0B5C4C3388F1E07BDD6AED8B">
    <w:name w:val="F45345FD0B5C4C3388F1E07BDD6AE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2022-01-20T17:49:00Z</dcterms:created>
  <dcterms:modified xsi:type="dcterms:W3CDTF">2022-01-20T17:49:00Z</dcterms:modified>
</cp:coreProperties>
</file>